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6D8A" w14:textId="77777777" w:rsidR="00E72EB2" w:rsidRDefault="00E72EB2" w:rsidP="00E72EB2">
      <w:pPr>
        <w:pStyle w:val="ContactInfo"/>
        <w:rPr>
          <w:rStyle w:val="Emphasis"/>
        </w:rPr>
      </w:pPr>
      <w:bookmarkStart w:id="0" w:name="_GoBack"/>
      <w:bookmarkEnd w:id="0"/>
      <w:r>
        <w:rPr>
          <w:rStyle w:val="Emphasis"/>
        </w:rPr>
        <w:t>Vllgsbr2@illinois.edu</w:t>
      </w:r>
    </w:p>
    <w:sdt>
      <w:sdtPr>
        <w:alias w:val="Your Name"/>
        <w:tag w:val=""/>
        <w:id w:val="-574512284"/>
        <w:placeholder>
          <w:docPart w:val="FF4791E6974949F19762769BD36F9C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3E0D277E" w14:textId="306795AB" w:rsidR="00F92FA1" w:rsidRDefault="00072293">
          <w:pPr>
            <w:pStyle w:val="Name"/>
          </w:pPr>
          <w:r>
            <w:t>Javier Villegas Bravo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905"/>
        <w:gridCol w:w="506"/>
        <w:gridCol w:w="8389"/>
      </w:tblGrid>
      <w:tr w:rsidR="009213EC" w14:paraId="45999A16" w14:textId="77777777">
        <w:tc>
          <w:tcPr>
            <w:tcW w:w="1778" w:type="dxa"/>
          </w:tcPr>
          <w:p w14:paraId="19B0D6E1" w14:textId="77777777" w:rsidR="009213EC" w:rsidRDefault="009213EC" w:rsidP="009213EC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14:paraId="303041DE" w14:textId="77777777" w:rsidR="009213EC" w:rsidRDefault="009213EC" w:rsidP="009213EC"/>
        </w:tc>
        <w:tc>
          <w:tcPr>
            <w:tcW w:w="7830" w:type="dxa"/>
          </w:tcPr>
          <w:p w14:paraId="4AF978AB" w14:textId="749EAEFE" w:rsidR="009213EC" w:rsidRDefault="009213EC" w:rsidP="009213EC">
            <w:pPr>
              <w:rPr>
                <w:i/>
              </w:rPr>
            </w:pPr>
            <w:r>
              <w:rPr>
                <w:b/>
              </w:rPr>
              <w:t>UNIVERSITY OF ILLINOIS AT URBANA-CHAMPAIGN</w:t>
            </w:r>
            <w:r w:rsidRPr="00C94290">
              <w:rPr>
                <w:b/>
              </w:rPr>
              <w:t xml:space="preserve">                                                                                           </w:t>
            </w:r>
            <w:r w:rsidRPr="00C839DF">
              <w:rPr>
                <w:i/>
              </w:rPr>
              <w:t>B.S. in Atmospheric Science</w:t>
            </w:r>
            <w:r w:rsidR="00FA5F5D">
              <w:rPr>
                <w:i/>
              </w:rPr>
              <w:t xml:space="preserve">    </w:t>
            </w:r>
            <w:r w:rsidR="000B1FFA">
              <w:rPr>
                <w:i/>
              </w:rPr>
              <w:t xml:space="preserve">Fall </w:t>
            </w:r>
            <w:r w:rsidR="00B44178">
              <w:rPr>
                <w:i/>
              </w:rPr>
              <w:t>2015</w:t>
            </w:r>
            <w:r w:rsidR="000B1FFA">
              <w:rPr>
                <w:i/>
              </w:rPr>
              <w:t xml:space="preserve"> – Spring </w:t>
            </w:r>
            <w:r w:rsidR="00B44178">
              <w:rPr>
                <w:i/>
              </w:rPr>
              <w:t>201</w:t>
            </w:r>
            <w:r w:rsidR="00FA5F5D">
              <w:rPr>
                <w:i/>
              </w:rPr>
              <w:t>8</w:t>
            </w:r>
            <w:r w:rsidRPr="00C839DF">
              <w:rPr>
                <w:i/>
              </w:rPr>
              <w:t xml:space="preserve">                                                                                                                           Atmospheric Scie</w:t>
            </w:r>
            <w:r w:rsidR="00366C40">
              <w:rPr>
                <w:i/>
              </w:rPr>
              <w:t>n</w:t>
            </w:r>
            <w:r w:rsidRPr="00C839DF">
              <w:rPr>
                <w:i/>
              </w:rPr>
              <w:t>ce Courses GPA: 3.</w:t>
            </w:r>
            <w:r w:rsidR="00AB4A0F">
              <w:rPr>
                <w:i/>
              </w:rPr>
              <w:t>7</w:t>
            </w:r>
            <w:r w:rsidR="00366C40">
              <w:rPr>
                <w:i/>
              </w:rPr>
              <w:t>9</w:t>
            </w:r>
            <w:r w:rsidR="00E20FF5">
              <w:rPr>
                <w:i/>
              </w:rPr>
              <w:t xml:space="preserve">                                                                                                  </w:t>
            </w:r>
          </w:p>
          <w:p w14:paraId="465BAA1B" w14:textId="1F3F8B90" w:rsidR="0049686C" w:rsidRPr="009213EC" w:rsidRDefault="00655C12" w:rsidP="009213EC">
            <w:pPr>
              <w:rPr>
                <w:i/>
              </w:rPr>
            </w:pPr>
            <w:r>
              <w:rPr>
                <w:i/>
              </w:rPr>
              <w:t>M.S. in Atmospheric Science</w:t>
            </w:r>
            <w:r w:rsidR="0055266B">
              <w:rPr>
                <w:i/>
              </w:rPr>
              <w:t xml:space="preserve">: Radiation and Satellite Remote Sensing    </w:t>
            </w:r>
            <w:r w:rsidR="000B1FFA">
              <w:rPr>
                <w:i/>
              </w:rPr>
              <w:t xml:space="preserve">Fall </w:t>
            </w:r>
            <w:r w:rsidR="003717DD">
              <w:rPr>
                <w:i/>
              </w:rPr>
              <w:t>2018</w:t>
            </w:r>
            <w:r w:rsidR="000B1FFA">
              <w:rPr>
                <w:i/>
              </w:rPr>
              <w:t xml:space="preserve"> – </w:t>
            </w:r>
            <w:r w:rsidR="000B0F0B">
              <w:rPr>
                <w:i/>
              </w:rPr>
              <w:t>Summer</w:t>
            </w:r>
            <w:r w:rsidR="000B1FFA">
              <w:rPr>
                <w:i/>
              </w:rPr>
              <w:t xml:space="preserve"> </w:t>
            </w:r>
            <w:r w:rsidR="003717DD">
              <w:rPr>
                <w:i/>
              </w:rPr>
              <w:t>2020</w:t>
            </w:r>
            <w:r w:rsidR="0055266B">
              <w:rPr>
                <w:i/>
              </w:rPr>
              <w:t xml:space="preserve">       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                                 </w:t>
            </w:r>
            <w:r w:rsidR="0055266B">
              <w:rPr>
                <w:i/>
              </w:rPr>
              <w:t xml:space="preserve">Advisor: </w:t>
            </w:r>
            <w:r w:rsidR="00953C07">
              <w:rPr>
                <w:i/>
              </w:rPr>
              <w:t xml:space="preserve">Professor </w:t>
            </w:r>
            <w:r w:rsidR="0055266B">
              <w:rPr>
                <w:i/>
              </w:rPr>
              <w:t xml:space="preserve">Larry Di Girolamo                                                                                                                          </w:t>
            </w:r>
            <w:r w:rsidR="00FA7C47">
              <w:rPr>
                <w:i/>
              </w:rPr>
              <w:t xml:space="preserve">       </w:t>
            </w:r>
            <w:r w:rsidR="0055266B">
              <w:rPr>
                <w:i/>
              </w:rPr>
              <w:t xml:space="preserve"> </w:t>
            </w:r>
            <w:r w:rsidR="0049686C">
              <w:rPr>
                <w:i/>
              </w:rPr>
              <w:t>Cumulative GPA: 3.</w:t>
            </w:r>
            <w:r w:rsidR="00C73B77">
              <w:rPr>
                <w:i/>
              </w:rPr>
              <w:t>75</w:t>
            </w:r>
          </w:p>
        </w:tc>
      </w:tr>
      <w:tr w:rsidR="009213EC" w14:paraId="07330206" w14:textId="77777777" w:rsidTr="00DE115E">
        <w:trPr>
          <w:trHeight w:val="3275"/>
        </w:trPr>
        <w:tc>
          <w:tcPr>
            <w:tcW w:w="1778" w:type="dxa"/>
          </w:tcPr>
          <w:p w14:paraId="30B91463" w14:textId="77777777" w:rsidR="009213EC" w:rsidRDefault="009213EC" w:rsidP="009213EC">
            <w:pPr>
              <w:pStyle w:val="Heading1"/>
            </w:pPr>
            <w:r>
              <w:t>Research</w:t>
            </w:r>
          </w:p>
        </w:tc>
        <w:tc>
          <w:tcPr>
            <w:tcW w:w="472" w:type="dxa"/>
          </w:tcPr>
          <w:p w14:paraId="474FDE00" w14:textId="77777777" w:rsidR="009213EC" w:rsidRDefault="009213EC" w:rsidP="009213E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F5BC63A3467ADC45BD35B7BA201F8575"/>
                  </w:placeholder>
                  <w15:repeatingSectionItem/>
                </w:sdtPr>
                <w:sdtContent>
                  <w:p w14:paraId="5CC848DE" w14:textId="3AAC241E" w:rsidR="000B0F0B" w:rsidRPr="0049686C" w:rsidRDefault="000B0F0B" w:rsidP="000B0F0B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t xml:space="preserve">Cloud detection algorithm for satellite </w:t>
                    </w:r>
                    <w:r w:rsidRPr="00485796">
                      <w:rPr>
                        <w:i/>
                      </w:rPr>
                      <w:t>(08</w:t>
                    </w:r>
                    <w:r>
                      <w:rPr>
                        <w:i/>
                      </w:rPr>
                      <w:t>/20</w:t>
                    </w:r>
                    <w:r w:rsidRPr="00485796">
                      <w:rPr>
                        <w:i/>
                      </w:rPr>
                      <w:t>/2018 – present)</w:t>
                    </w:r>
                  </w:p>
                  <w:p w14:paraId="0AA050E8" w14:textId="77777777" w:rsidR="000B0F0B" w:rsidRDefault="000B0F0B" w:rsidP="000B0F0B">
                    <w:pPr>
                      <w:pStyle w:val="ResumeText"/>
                    </w:pPr>
                    <w:r>
                      <w:t>Implementing operational cloud detection software for NASA’s MAIA satellite</w:t>
                    </w:r>
                  </w:p>
                  <w:p w14:paraId="434C891B" w14:textId="77777777" w:rsidR="000B0F0B" w:rsidRDefault="000B0F0B" w:rsidP="000B0F0B">
                    <w:pPr>
                      <w:pStyle w:val="ResumeText"/>
                    </w:pPr>
                    <w:r>
                      <w:t>Developing thresholds for algorithm and performing statistical analysis</w:t>
                    </w:r>
                  </w:p>
                  <w:p w14:paraId="6A34ACD1" w14:textId="77777777" w:rsidR="000B0F0B" w:rsidRDefault="000B0F0B" w:rsidP="000B0F0B">
                    <w:pPr>
                      <w:pStyle w:val="ResumeText"/>
                    </w:pPr>
                    <w:r>
                      <w:t xml:space="preserve">Documenting software in algorithm theoretical basis document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59473681"/>
                  <w:placeholder>
                    <w:docPart w:val="677741B0656E104E99442ECBDB9A5F69"/>
                  </w:placeholder>
                  <w15:repeatingSectionItem/>
                </w:sdtPr>
                <w:sdtContent>
                  <w:p w14:paraId="01D6D03B" w14:textId="77777777" w:rsidR="000B0F0B" w:rsidRPr="0049686C" w:rsidRDefault="000B0F0B" w:rsidP="000B0F0B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t xml:space="preserve">convolutional neural network to identify ice crystal shape </w:t>
                    </w:r>
                    <w:r w:rsidRPr="00485796">
                      <w:rPr>
                        <w:i/>
                      </w:rPr>
                      <w:t>(08</w:t>
                    </w:r>
                    <w:r>
                      <w:rPr>
                        <w:i/>
                      </w:rPr>
                      <w:t>/20</w:t>
                    </w:r>
                    <w:r w:rsidRPr="00485796">
                      <w:rPr>
                        <w:i/>
                      </w:rPr>
                      <w:t>/2016 – 06</w:t>
                    </w:r>
                    <w:r>
                      <w:rPr>
                        <w:i/>
                      </w:rPr>
                      <w:t>/10</w:t>
                    </w:r>
                    <w:r w:rsidRPr="00485796">
                      <w:rPr>
                        <w:i/>
                      </w:rPr>
                      <w:t>/201</w:t>
                    </w:r>
                    <w:r>
                      <w:rPr>
                        <w:i/>
                      </w:rPr>
                      <w:t>7</w:t>
                    </w:r>
                    <w:r w:rsidRPr="00485796">
                      <w:rPr>
                        <w:i/>
                      </w:rPr>
                      <w:t>)</w:t>
                    </w:r>
                  </w:p>
                  <w:p w14:paraId="28FF160A" w14:textId="77777777" w:rsidR="000B0F0B" w:rsidRDefault="000B0F0B" w:rsidP="000B0F0B">
                    <w:pPr>
                      <w:pStyle w:val="ResumeText"/>
                    </w:pPr>
                    <w:r>
                      <w:t xml:space="preserve">Developed training set and neural </w:t>
                    </w:r>
                    <w:r w:rsidRPr="00C94290">
                      <w:t xml:space="preserve">network </w:t>
                    </w:r>
                    <w:r>
                      <w:t>to identify ice crystal shape in TensorFlow</w:t>
                    </w:r>
                  </w:p>
                  <w:p w14:paraId="5CFD56B9" w14:textId="77777777" w:rsidR="000B0F0B" w:rsidRDefault="000B0F0B" w:rsidP="000B0F0B">
                    <w:pPr>
                      <w:pStyle w:val="ResumeText"/>
                    </w:pPr>
                    <w:r>
                      <w:t>Convolutional neural network</w:t>
                    </w:r>
                    <w:r w:rsidRPr="00C94290">
                      <w:t xml:space="preserve"> can classify 8 crystal </w:t>
                    </w:r>
                    <w:r>
                      <w:t>shapes</w:t>
                    </w:r>
                    <w:r w:rsidRPr="00C94290">
                      <w:t xml:space="preserve"> with 78% accuracy</w:t>
                    </w:r>
                  </w:p>
                  <w:p w14:paraId="7DF4E6EC" w14:textId="77777777" w:rsidR="000B0F0B" w:rsidRDefault="000B0F0B" w:rsidP="000B0F0B">
                    <w:pPr>
                      <w:pStyle w:val="ResumeText"/>
                    </w:pPr>
                    <w:r>
                      <w:t>Undergraduate Researcher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597254451"/>
                  <w:placeholder>
                    <w:docPart w:val="ADE763104F73DA4C93F99C35C2DC0512"/>
                  </w:placeholder>
                  <w15:repeatingSectionItem/>
                </w:sdtPr>
                <w:sdtContent>
                  <w:p w14:paraId="374BE545" w14:textId="77777777" w:rsidR="000B0F0B" w:rsidRPr="0049686C" w:rsidRDefault="000B0F0B" w:rsidP="000B0F0B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t xml:space="preserve">Neural network to classify cloud top phase from satellite </w:t>
                    </w:r>
                    <w:r w:rsidRPr="00485796">
                      <w:rPr>
                        <w:i/>
                      </w:rPr>
                      <w:t>(0</w:t>
                    </w:r>
                    <w:r>
                      <w:rPr>
                        <w:i/>
                      </w:rPr>
                      <w:t>1/20</w:t>
                    </w:r>
                    <w:r w:rsidRPr="00485796">
                      <w:rPr>
                        <w:i/>
                      </w:rPr>
                      <w:t>/201</w:t>
                    </w:r>
                    <w:r>
                      <w:rPr>
                        <w:i/>
                      </w:rPr>
                      <w:t>9</w:t>
                    </w:r>
                    <w:r w:rsidRPr="00485796">
                      <w:rPr>
                        <w:i/>
                      </w:rPr>
                      <w:t xml:space="preserve"> – 0</w:t>
                    </w:r>
                    <w:r>
                      <w:rPr>
                        <w:i/>
                      </w:rPr>
                      <w:t>5/04</w:t>
                    </w:r>
                    <w:r w:rsidRPr="00485796">
                      <w:rPr>
                        <w:i/>
                      </w:rPr>
                      <w:t>/201</w:t>
                    </w:r>
                    <w:r>
                      <w:rPr>
                        <w:i/>
                      </w:rPr>
                      <w:t>9</w:t>
                    </w:r>
                    <w:r w:rsidRPr="00485796">
                      <w:rPr>
                        <w:i/>
                      </w:rPr>
                      <w:t>)</w:t>
                    </w:r>
                  </w:p>
                  <w:p w14:paraId="75A75384" w14:textId="77777777" w:rsidR="000B0F0B" w:rsidRDefault="000B0F0B" w:rsidP="000B0F0B">
                    <w:pPr>
                      <w:pStyle w:val="ResumeText"/>
                    </w:pPr>
                    <w:r>
                      <w:t>Principal Investigator for ATMS 411 Satellite Remote Sensing  Class Project</w:t>
                    </w:r>
                  </w:p>
                  <w:p w14:paraId="2F3BEBC9" w14:textId="77777777" w:rsidR="000B0F0B" w:rsidRDefault="000B0F0B" w:rsidP="000B0F0B">
                    <w:pPr>
                      <w:pStyle w:val="ResumeText"/>
                    </w:pPr>
                    <w:r>
                      <w:t>Managed team to construct feature vector, training set data, algorithm and analysis</w:t>
                    </w:r>
                  </w:p>
                  <w:p w14:paraId="28D1492D" w14:textId="77777777" w:rsidR="000B0F0B" w:rsidRDefault="000B0F0B" w:rsidP="000B0F0B">
                    <w:pPr>
                      <w:pStyle w:val="ResumeText"/>
                    </w:pPr>
                    <w:r>
                      <w:t>Led weekly class meetings to discuss deadlines and project progress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2577669"/>
                  <w:placeholder>
                    <w:docPart w:val="F5BC63A3467ADC45BD35B7BA201F8575"/>
                  </w:placeholder>
                  <w15:repeatingSectionItem/>
                </w:sdtPr>
                <w:sdtContent>
                  <w:p w14:paraId="7FF0FDF0" w14:textId="77777777" w:rsidR="000B0F0B" w:rsidRPr="00485796" w:rsidRDefault="000B0F0B" w:rsidP="000B0F0B">
                    <w:pPr>
                      <w:pStyle w:val="Heading2"/>
                      <w:rPr>
                        <w:i/>
                      </w:rPr>
                    </w:pPr>
                    <w:r>
                      <w:t xml:space="preserve">NASA Goddard summer 2018 intern </w:t>
                    </w:r>
                    <w:r w:rsidRPr="00485796">
                      <w:rPr>
                        <w:i/>
                      </w:rPr>
                      <w:t>(06/18/2018 – 08/08/2018)</w:t>
                    </w:r>
                  </w:p>
                  <w:p w14:paraId="5B4AE209" w14:textId="77777777" w:rsidR="000B0F0B" w:rsidRDefault="000B0F0B" w:rsidP="000B0F0B">
                    <w:pPr>
                      <w:pStyle w:val="ResumeText"/>
                    </w:pPr>
                    <w:r>
                      <w:t>Analyzed ground observation from weather radars and stations in Python</w:t>
                    </w:r>
                  </w:p>
                  <w:p w14:paraId="62CE6B3A" w14:textId="77777777" w:rsidR="000B0F0B" w:rsidRDefault="000B0F0B" w:rsidP="000B0F0B">
                    <w:pPr>
                      <w:pStyle w:val="ResumeText"/>
                    </w:pPr>
                    <w:r>
                      <w:t>Assessed performance of different precipitation phase prediction algorithms</w:t>
                    </w:r>
                  </w:p>
                  <w:p w14:paraId="4D711B59" w14:textId="5C6BA82F" w:rsidR="009213EC" w:rsidRDefault="000B0F0B" w:rsidP="009213EC">
                    <w:pPr>
                      <w:pStyle w:val="ResumeText"/>
                    </w:pPr>
                    <w:r>
                      <w:t xml:space="preserve">Research Intern; 40-50 </w:t>
                    </w:r>
                    <w:proofErr w:type="spellStart"/>
                    <w:r>
                      <w:t>hrs</w:t>
                    </w:r>
                    <w:proofErr w:type="spellEnd"/>
                    <w:r>
                      <w:t>/week</w:t>
                    </w:r>
                  </w:p>
                </w:sdtContent>
              </w:sdt>
            </w:sdtContent>
          </w:sdt>
        </w:tc>
      </w:tr>
      <w:tr w:rsidR="009213EC" w14:paraId="24807B6A" w14:textId="77777777">
        <w:tc>
          <w:tcPr>
            <w:tcW w:w="1778" w:type="dxa"/>
          </w:tcPr>
          <w:p w14:paraId="4AE147BE" w14:textId="77777777" w:rsidR="009213EC" w:rsidRDefault="00D16BE1" w:rsidP="009213EC">
            <w:pPr>
              <w:pStyle w:val="Heading1"/>
            </w:pPr>
            <w:r>
              <w:t>programming</w:t>
            </w:r>
            <w:r w:rsidR="008A3E48">
              <w:t>/</w:t>
            </w:r>
            <w:r>
              <w:t xml:space="preserve"> </w:t>
            </w:r>
            <w:r w:rsidR="009213EC">
              <w:t>Skills</w:t>
            </w:r>
          </w:p>
        </w:tc>
        <w:tc>
          <w:tcPr>
            <w:tcW w:w="472" w:type="dxa"/>
          </w:tcPr>
          <w:p w14:paraId="3F8A1A44" w14:textId="77777777" w:rsidR="009213EC" w:rsidRDefault="009213EC" w:rsidP="009213EC"/>
        </w:tc>
        <w:tc>
          <w:tcPr>
            <w:tcW w:w="7830" w:type="dxa"/>
          </w:tcPr>
          <w:sdt>
            <w:sdtPr>
              <w:id w:val="-1116827610"/>
              <w15:repeatingSection/>
            </w:sdtPr>
            <w:sdtEndPr/>
            <w:sdtContent>
              <w:sdt>
                <w:sdtPr>
                  <w:id w:val="-2006429974"/>
                  <w:placeholder>
                    <w:docPart w:val="DF5C0B577A5543B497FF756665CD54AD"/>
                  </w:placeholder>
                  <w15:repeatingSectionItem/>
                </w:sdtPr>
                <w:sdtEndPr/>
                <w:sdtContent>
                  <w:p w14:paraId="1D014DA5" w14:textId="5F15C884" w:rsidR="009213EC" w:rsidRDefault="009213EC" w:rsidP="009213EC">
                    <w:pPr>
                      <w:pStyle w:val="ResumeText"/>
                    </w:pPr>
                    <w:r>
                      <w:t>Python [Num</w:t>
                    </w:r>
                    <w:r w:rsidR="008A3E48">
                      <w:t>P</w:t>
                    </w:r>
                    <w:r>
                      <w:t xml:space="preserve">y, Matplotlib, </w:t>
                    </w:r>
                    <w:r w:rsidR="003455ED">
                      <w:t xml:space="preserve">h5py, </w:t>
                    </w:r>
                    <w:r>
                      <w:t>netCDF4, Pandas</w:t>
                    </w:r>
                    <w:r w:rsidR="008A3E48">
                      <w:t>, SciPy</w:t>
                    </w:r>
                    <w:r w:rsidR="008A2AFD">
                      <w:t xml:space="preserve">, </w:t>
                    </w:r>
                    <w:proofErr w:type="spellStart"/>
                    <w:r w:rsidR="008A2AFD">
                      <w:t>Tensorflow</w:t>
                    </w:r>
                    <w:proofErr w:type="spellEnd"/>
                    <w:r>
                      <w:t>]</w:t>
                    </w:r>
                  </w:p>
                </w:sdtContent>
              </w:sdt>
              <w:sdt>
                <w:sdtPr>
                  <w:id w:val="1641603760"/>
                  <w:placeholder>
                    <w:docPart w:val="DF5C0B577A5543B497FF756665CD54AD"/>
                  </w:placeholder>
                  <w15:repeatingSectionItem/>
                </w:sdtPr>
                <w:sdtEndPr/>
                <w:sdtContent>
                  <w:p w14:paraId="560C6F2F" w14:textId="77777777" w:rsidR="009213EC" w:rsidRDefault="009213EC" w:rsidP="009213EC">
                    <w:pPr>
                      <w:pStyle w:val="ResumeText"/>
                    </w:pPr>
                    <w:r>
                      <w:t>Linux</w:t>
                    </w:r>
                  </w:p>
                </w:sdtContent>
              </w:sdt>
              <w:sdt>
                <w:sdtPr>
                  <w:id w:val="969394295"/>
                  <w:placeholder>
                    <w:docPart w:val="DF5C0B577A5543B497FF756665CD54AD"/>
                  </w:placeholder>
                  <w15:repeatingSectionItem/>
                </w:sdtPr>
                <w:sdtEndPr/>
                <w:sdtContent>
                  <w:p w14:paraId="3612396A" w14:textId="77777777" w:rsidR="00D16BE1" w:rsidRDefault="00420967" w:rsidP="009213EC">
                    <w:pPr>
                      <w:pStyle w:val="ResumeText"/>
                    </w:pPr>
                    <w:r>
                      <w:t>LaTeX</w:t>
                    </w:r>
                  </w:p>
                </w:sdtContent>
              </w:sdt>
              <w:sdt>
                <w:sdtPr>
                  <w:id w:val="-624074902"/>
                  <w:placeholder>
                    <w:docPart w:val="E50E4B3B07C6495799C958B1468684EB"/>
                  </w:placeholder>
                  <w15:repeatingSectionItem/>
                </w:sdtPr>
                <w:sdtEndPr/>
                <w:sdtContent>
                  <w:p w14:paraId="74315B17" w14:textId="77777777" w:rsidR="009213EC" w:rsidRDefault="00D16BE1" w:rsidP="009213EC">
                    <w:pPr>
                      <w:pStyle w:val="ResumeText"/>
                    </w:pPr>
                    <w:r>
                      <w:t>Fluent in English and Spanish</w:t>
                    </w:r>
                  </w:p>
                </w:sdtContent>
              </w:sdt>
            </w:sdtContent>
          </w:sdt>
        </w:tc>
      </w:tr>
      <w:tr w:rsidR="00FA7C47" w14:paraId="42FD4D86" w14:textId="77777777" w:rsidTr="005B76A2">
        <w:tc>
          <w:tcPr>
            <w:tcW w:w="1778" w:type="dxa"/>
          </w:tcPr>
          <w:p w14:paraId="42F76B0F" w14:textId="378F36B5" w:rsidR="00FA7C47" w:rsidRDefault="00FA7C47" w:rsidP="005B76A2">
            <w:pPr>
              <w:pStyle w:val="Heading1"/>
            </w:pPr>
            <w:r>
              <w:t xml:space="preserve">Advanced </w:t>
            </w:r>
            <w:r w:rsidR="00C73B77">
              <w:t>Electives</w:t>
            </w:r>
          </w:p>
        </w:tc>
        <w:tc>
          <w:tcPr>
            <w:tcW w:w="472" w:type="dxa"/>
          </w:tcPr>
          <w:p w14:paraId="28D2EBB4" w14:textId="77777777" w:rsidR="00FA7C47" w:rsidRDefault="00FA7C47" w:rsidP="005B76A2"/>
        </w:tc>
        <w:tc>
          <w:tcPr>
            <w:tcW w:w="7830" w:type="dxa"/>
          </w:tcPr>
          <w:sdt>
            <w:sdtPr>
              <w:id w:val="-1915466921"/>
              <w15:repeatingSection/>
            </w:sdtPr>
            <w:sdtEndPr/>
            <w:sdtContent>
              <w:sdt>
                <w:sdtPr>
                  <w:id w:val="772588750"/>
                  <w:placeholder>
                    <w:docPart w:val="65D56CED17BA684EAC46BF8A467D9E31"/>
                  </w:placeholder>
                  <w15:repeatingSectionItem/>
                </w:sdtPr>
                <w:sdtEndPr/>
                <w:sdtContent>
                  <w:p w14:paraId="2ED50DAA" w14:textId="30C87B78" w:rsidR="00FA7C47" w:rsidRDefault="00FA7C47" w:rsidP="005B76A2">
                    <w:pPr>
                      <w:pStyle w:val="ResumeText"/>
                    </w:pPr>
                    <w:r>
                      <w:t>ATMS 411: Satellite Remote Sensing</w:t>
                    </w:r>
                  </w:p>
                  <w:p w14:paraId="692D9515" w14:textId="77777777" w:rsidR="00FA7C47" w:rsidRDefault="00FA7C47" w:rsidP="005B76A2">
                    <w:pPr>
                      <w:pStyle w:val="ResumeText"/>
                    </w:pPr>
                    <w:r>
                      <w:t>ATMS 312: Atmospheric Dynamics 2</w:t>
                    </w:r>
                  </w:p>
                  <w:p w14:paraId="0EE34047" w14:textId="20BE7D04" w:rsidR="003717DD" w:rsidRDefault="00FA7C47" w:rsidP="003717DD">
                    <w:pPr>
                      <w:pStyle w:val="ResumeText"/>
                    </w:pPr>
                    <w:r>
                      <w:t>ATMS 405: Boundary Layer Dynamics</w:t>
                    </w:r>
                  </w:p>
                  <w:p w14:paraId="56522119" w14:textId="21A98D26" w:rsidR="003717DD" w:rsidRDefault="000B0F0B" w:rsidP="003717DD">
                    <w:pPr>
                      <w:pStyle w:val="ResumeText"/>
                    </w:pPr>
                    <w:r>
                      <w:t>MATH 415: Applied Linear Algebra</w:t>
                    </w:r>
                  </w:p>
                  <w:p w14:paraId="2032413C" w14:textId="6DE4371C" w:rsidR="00FA7C47" w:rsidRDefault="00C73B77" w:rsidP="003717DD">
                    <w:pPr>
                      <w:pStyle w:val="ResumeText"/>
                    </w:pPr>
                    <w:r>
                      <w:t>CS 446: Machine Learning</w:t>
                    </w:r>
                  </w:p>
                </w:sdtContent>
              </w:sdt>
            </w:sdtContent>
          </w:sdt>
        </w:tc>
      </w:tr>
      <w:tr w:rsidR="00FA7C47" w14:paraId="15430382" w14:textId="77777777">
        <w:tc>
          <w:tcPr>
            <w:tcW w:w="1778" w:type="dxa"/>
          </w:tcPr>
          <w:p w14:paraId="77988148" w14:textId="77777777" w:rsidR="00FA7C47" w:rsidRDefault="00FA7C47" w:rsidP="009213EC">
            <w:pPr>
              <w:pStyle w:val="Heading1"/>
            </w:pPr>
          </w:p>
        </w:tc>
        <w:tc>
          <w:tcPr>
            <w:tcW w:w="472" w:type="dxa"/>
          </w:tcPr>
          <w:p w14:paraId="30A49CB8" w14:textId="77777777" w:rsidR="00FA7C47" w:rsidRDefault="00FA7C47" w:rsidP="009213EC"/>
        </w:tc>
        <w:tc>
          <w:tcPr>
            <w:tcW w:w="7830" w:type="dxa"/>
          </w:tcPr>
          <w:p w14:paraId="361D1889" w14:textId="77777777" w:rsidR="00FA7C47" w:rsidRDefault="00FA7C47" w:rsidP="009213EC">
            <w:pPr>
              <w:pStyle w:val="ResumeText"/>
            </w:pPr>
          </w:p>
        </w:tc>
      </w:tr>
      <w:tr w:rsidR="009213EC" w14:paraId="466761AA" w14:textId="77777777">
        <w:tc>
          <w:tcPr>
            <w:tcW w:w="1778" w:type="dxa"/>
          </w:tcPr>
          <w:p w14:paraId="700B674C" w14:textId="3D80E64F" w:rsidR="009213EC" w:rsidRDefault="009213EC" w:rsidP="009213EC">
            <w:pPr>
              <w:pStyle w:val="Heading1"/>
            </w:pPr>
            <w:r>
              <w:lastRenderedPageBreak/>
              <w:t xml:space="preserve">awards/ </w:t>
            </w:r>
            <w:r w:rsidR="00204EDC">
              <w:t>Teaching Assistantships</w:t>
            </w:r>
          </w:p>
        </w:tc>
        <w:tc>
          <w:tcPr>
            <w:tcW w:w="472" w:type="dxa"/>
          </w:tcPr>
          <w:p w14:paraId="0086CDFE" w14:textId="77777777" w:rsidR="009213EC" w:rsidRDefault="009213EC" w:rsidP="009213EC"/>
        </w:tc>
        <w:tc>
          <w:tcPr>
            <w:tcW w:w="7830" w:type="dxa"/>
          </w:tcPr>
          <w:sdt>
            <w:sdtPr>
              <w:id w:val="-216046552"/>
              <w15:repeatingSection/>
            </w:sdtPr>
            <w:sdtEndPr/>
            <w:sdtContent>
              <w:sdt>
                <w:sdtPr>
                  <w:id w:val="-1463576775"/>
                  <w:placeholder>
                    <w:docPart w:val="D73D4F59A17E4630A23B63076C5DF675"/>
                  </w:placeholder>
                  <w15:repeatingSectionItem/>
                </w:sdtPr>
                <w:sdtEndPr/>
                <w:sdtContent>
                  <w:p w14:paraId="6685F163" w14:textId="758C2A82" w:rsidR="009213EC" w:rsidRPr="00150398" w:rsidRDefault="009213EC" w:rsidP="009213EC">
                    <w:pPr>
                      <w:pStyle w:val="ResumeText"/>
                    </w:pPr>
                    <w:r w:rsidRPr="00150398">
                      <w:t xml:space="preserve">University Achievement Scholarship </w:t>
                    </w:r>
                    <w:r w:rsidR="00893A7C">
                      <w:t>–</w:t>
                    </w:r>
                    <w:r w:rsidRPr="00150398">
                      <w:t xml:space="preserve"> UIUC</w:t>
                    </w:r>
                    <w:r w:rsidR="006E0DEB">
                      <w:t xml:space="preserve"> Fall</w:t>
                    </w:r>
                    <w:r w:rsidR="00893A7C">
                      <w:t xml:space="preserve"> 2015</w:t>
                    </w:r>
                  </w:p>
                </w:sdtContent>
              </w:sdt>
              <w:sdt>
                <w:sdtPr>
                  <w:id w:val="432098777"/>
                  <w:placeholder>
                    <w:docPart w:val="D73D4F59A17E4630A23B63076C5DF675"/>
                  </w:placeholder>
                  <w15:repeatingSectionItem/>
                </w:sdtPr>
                <w:sdtEndPr/>
                <w:sdtContent>
                  <w:p w14:paraId="11F9212C" w14:textId="0D7FB510" w:rsidR="009213EC" w:rsidRDefault="0014772D" w:rsidP="009213EC">
                    <w:pPr>
                      <w:pStyle w:val="ResumeText"/>
                    </w:pPr>
                    <w:r>
                      <w:t>Ogura Outstanding Undergraduate Research</w:t>
                    </w:r>
                    <w:r w:rsidR="00E2243F">
                      <w:t xml:space="preserve"> Award</w:t>
                    </w:r>
                    <w:r w:rsidR="003F03C9">
                      <w:t xml:space="preserve"> </w:t>
                    </w:r>
                    <w:r w:rsidR="00134CF1">
                      <w:t>–</w:t>
                    </w:r>
                    <w:r w:rsidR="003F03C9">
                      <w:t xml:space="preserve"> UIUC</w:t>
                    </w:r>
                    <w:r w:rsidR="00893A7C">
                      <w:t xml:space="preserve"> </w:t>
                    </w:r>
                    <w:r w:rsidR="006E0DEB">
                      <w:t xml:space="preserve">Spring </w:t>
                    </w:r>
                    <w:r w:rsidR="00893A7C">
                      <w:t>2018</w:t>
                    </w:r>
                  </w:p>
                </w:sdtContent>
              </w:sdt>
              <w:sdt>
                <w:sdtPr>
                  <w:id w:val="-186365113"/>
                  <w:placeholder>
                    <w:docPart w:val="4D17CE1DF0D14D40B89CD6D0ED9CBA19"/>
                  </w:placeholder>
                  <w15:repeatingSectionItem/>
                </w:sdtPr>
                <w:sdtEndPr/>
                <w:sdtContent>
                  <w:p w14:paraId="2B1F4719" w14:textId="66AC180D" w:rsidR="00204EDC" w:rsidRDefault="00134CF1" w:rsidP="009213EC">
                    <w:pPr>
                      <w:pStyle w:val="ResumeText"/>
                    </w:pPr>
                    <w:r>
                      <w:t>Ogura Outstanding Teaching</w:t>
                    </w:r>
                    <w:r w:rsidR="00E2243F">
                      <w:t xml:space="preserve"> Award</w:t>
                    </w:r>
                    <w:r w:rsidR="00893A7C">
                      <w:t xml:space="preserve"> </w:t>
                    </w:r>
                    <w:r w:rsidR="00204EDC">
                      <w:t>–</w:t>
                    </w:r>
                    <w:r>
                      <w:t xml:space="preserve"> UIUC</w:t>
                    </w:r>
                    <w:r w:rsidR="00192335">
                      <w:t xml:space="preserve"> </w:t>
                    </w:r>
                    <w:r w:rsidR="006E0DEB">
                      <w:t xml:space="preserve">Spring </w:t>
                    </w:r>
                    <w:r w:rsidR="00192335">
                      <w:t>2019</w:t>
                    </w:r>
                  </w:p>
                </w:sdtContent>
              </w:sdt>
              <w:sdt>
                <w:sdtPr>
                  <w:id w:val="702668571"/>
                  <w:placeholder>
                    <w:docPart w:val="E99E0C0FB4EEA64FA7795D9CB07D789F"/>
                  </w:placeholder>
                  <w15:repeatingSectionItem/>
                </w:sdtPr>
                <w:sdtEndPr/>
                <w:sdtContent>
                  <w:p w14:paraId="3FF4191D" w14:textId="41365F5F" w:rsidR="00893A7C" w:rsidRDefault="00893A7C" w:rsidP="009213EC">
                    <w:pPr>
                      <w:pStyle w:val="ResumeText"/>
                    </w:pPr>
                    <w:r>
                      <w:t xml:space="preserve">Graduated with High Distinction—UIUC </w:t>
                    </w:r>
                    <w:r w:rsidR="006E0DEB">
                      <w:t xml:space="preserve">Spring </w:t>
                    </w:r>
                    <w:r>
                      <w:t>2018</w:t>
                    </w:r>
                  </w:p>
                </w:sdtContent>
              </w:sdt>
              <w:sdt>
                <w:sdtPr>
                  <w:id w:val="-1473825699"/>
                  <w:placeholder>
                    <w:docPart w:val="9C91C7F8057B9B4E9406FB058AD7B705"/>
                  </w:placeholder>
                  <w15:repeatingSectionItem/>
                </w:sdtPr>
                <w:sdtEndPr/>
                <w:sdtContent>
                  <w:p w14:paraId="1775DEF1" w14:textId="280D9A2D" w:rsidR="00204EDC" w:rsidRDefault="00204EDC" w:rsidP="009213EC">
                    <w:pPr>
                      <w:pStyle w:val="ResumeText"/>
                    </w:pPr>
                    <w:r>
                      <w:t>ATMS 421 Earth Systems Modeling</w:t>
                    </w:r>
                    <w:r w:rsidR="00192335">
                      <w:t xml:space="preserve"> – UIUC Fall 2018</w:t>
                    </w:r>
                  </w:p>
                </w:sdtContent>
              </w:sdt>
              <w:sdt>
                <w:sdtPr>
                  <w:id w:val="269055301"/>
                  <w:placeholder>
                    <w:docPart w:val="AC1400F2A1DE4042A7A628D00890CA6F"/>
                  </w:placeholder>
                  <w15:repeatingSectionItem/>
                </w:sdtPr>
                <w:sdtEndPr/>
                <w:sdtContent>
                  <w:p w14:paraId="1294A17D" w14:textId="09F23909" w:rsidR="00204EDC" w:rsidRDefault="00204EDC" w:rsidP="009213EC">
                    <w:pPr>
                      <w:pStyle w:val="ResumeText"/>
                    </w:pPr>
                    <w:r>
                      <w:t>ATMS 305 Computing and Data Analysis</w:t>
                    </w:r>
                    <w:r w:rsidR="00192335">
                      <w:t xml:space="preserve"> – UIUC Fall 2018</w:t>
                    </w:r>
                  </w:p>
                </w:sdtContent>
              </w:sdt>
              <w:sdt>
                <w:sdtPr>
                  <w:id w:val="1153027184"/>
                  <w:placeholder>
                    <w:docPart w:val="C72D984A8D86164B824E11263D91506E"/>
                  </w:placeholder>
                  <w15:repeatingSectionItem/>
                </w:sdtPr>
                <w:sdtEndPr/>
                <w:sdtContent>
                  <w:p w14:paraId="3B8A5EE6" w14:textId="6B0CFCFF" w:rsidR="00134CF1" w:rsidRPr="00150398" w:rsidRDefault="00204EDC" w:rsidP="009213EC">
                    <w:pPr>
                      <w:pStyle w:val="ResumeText"/>
                    </w:pPr>
                    <w:r>
                      <w:t xml:space="preserve">ATMS 304 </w:t>
                    </w:r>
                    <w:r w:rsidRPr="00204EDC">
                      <w:rPr>
                        <w:bCs/>
                      </w:rPr>
                      <w:t>Radiative Transfer-Remote Sens</w:t>
                    </w:r>
                    <w:r w:rsidR="00192335">
                      <w:rPr>
                        <w:bCs/>
                      </w:rPr>
                      <w:t xml:space="preserve"> – UIUC Spring 2019</w:t>
                    </w:r>
                  </w:p>
                </w:sdtContent>
              </w:sdt>
            </w:sdtContent>
          </w:sdt>
        </w:tc>
      </w:tr>
      <w:tr w:rsidR="009213EC" w14:paraId="0F41CE7F" w14:textId="77777777">
        <w:tc>
          <w:tcPr>
            <w:tcW w:w="1778" w:type="dxa"/>
          </w:tcPr>
          <w:p w14:paraId="071A94DF" w14:textId="77777777" w:rsidR="009213EC" w:rsidRDefault="009213EC" w:rsidP="009213EC">
            <w:pPr>
              <w:pStyle w:val="Heading1"/>
            </w:pPr>
            <w:r>
              <w:t>conferences</w:t>
            </w:r>
          </w:p>
        </w:tc>
        <w:tc>
          <w:tcPr>
            <w:tcW w:w="472" w:type="dxa"/>
          </w:tcPr>
          <w:p w14:paraId="21CDE7E2" w14:textId="77777777" w:rsidR="009213EC" w:rsidRDefault="009213EC" w:rsidP="009213E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329052823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749158652"/>
                  <w:placeholder>
                    <w:docPart w:val="C76C4578BCEC48089190C5ED8719606D"/>
                  </w:placeholder>
                  <w15:repeatingSectionItem/>
                </w:sdtPr>
                <w:sdtEndPr/>
                <w:sdtContent>
                  <w:p w14:paraId="73459DC5" w14:textId="2160EA09" w:rsidR="009213EC" w:rsidRPr="008A3E48" w:rsidRDefault="009213EC" w:rsidP="009213EC">
                    <w:pPr>
                      <w:pStyle w:val="Heading2"/>
                    </w:pPr>
                    <w:r w:rsidRPr="008A3E48">
                      <w:rPr>
                        <w:rFonts w:eastAsia="Times New Roman" w:cs="Times New Roman"/>
                        <w:kern w:val="0"/>
                        <w:lang w:eastAsia="en-US"/>
                      </w:rPr>
                      <w:t>UIUC Undergraduate Research Symposium</w:t>
                    </w:r>
                    <w:r w:rsidR="00D05C3A">
                      <w:rPr>
                        <w:rFonts w:eastAsia="Times New Roman" w:cs="Times New Roman"/>
                        <w:kern w:val="0"/>
                        <w:lang w:eastAsia="en-US"/>
                      </w:rPr>
                      <w:t xml:space="preserve"> </w:t>
                    </w:r>
                    <w:r w:rsidR="00D05C3A" w:rsidRPr="00D05C3A">
                      <w:t>April 2017</w:t>
                    </w:r>
                  </w:p>
                  <w:p w14:paraId="50C27225" w14:textId="4B3D90AE" w:rsidR="009213EC" w:rsidRDefault="009213EC" w:rsidP="009213EC">
                    <w:pPr>
                      <w:pStyle w:val="ResumeText"/>
                    </w:pPr>
                    <w:r>
                      <w:t xml:space="preserve">Convolution Neural Network to Identify Ice Crystal Habit </w:t>
                    </w:r>
                    <w:r w:rsidR="003717DD">
                      <w:t xml:space="preserve">– Poster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49447902"/>
                  <w:placeholder>
                    <w:docPart w:val="C76C4578BCEC48089190C5ED8719606D"/>
                  </w:placeholder>
                  <w15:repeatingSectionItem/>
                </w:sdtPr>
                <w:sdtEndPr/>
                <w:sdtContent>
                  <w:p w14:paraId="4EA1DEB7" w14:textId="3ED0E50F" w:rsidR="009213EC" w:rsidRPr="008A3E48" w:rsidRDefault="009213EC" w:rsidP="009213EC">
                    <w:pPr>
                      <w:pStyle w:val="Heading2"/>
                    </w:pPr>
                    <w:r w:rsidRPr="008A3E48">
                      <w:rPr>
                        <w:rFonts w:eastAsia="Times New Roman" w:cs="Times New Roman"/>
                        <w:kern w:val="0"/>
                        <w:lang w:eastAsia="en-US"/>
                      </w:rPr>
                      <w:t>Midwest Student Conference on Atmospheric Research</w:t>
                    </w:r>
                    <w:r w:rsidR="00D05C3A">
                      <w:rPr>
                        <w:rFonts w:eastAsia="Times New Roman" w:cs="Times New Roman"/>
                        <w:kern w:val="0"/>
                        <w:lang w:eastAsia="en-US"/>
                      </w:rPr>
                      <w:t xml:space="preserve"> </w:t>
                    </w:r>
                    <w:r w:rsidR="00D05C3A" w:rsidRPr="00164AE0">
                      <w:t>October 2017</w:t>
                    </w:r>
                  </w:p>
                  <w:p w14:paraId="32E9F430" w14:textId="7D563BEE" w:rsidR="009213EC" w:rsidRDefault="009213EC" w:rsidP="009213EC">
                    <w:pPr>
                      <w:pStyle w:val="ResumeText"/>
                    </w:pPr>
                    <w:r>
                      <w:t>Convolution</w:t>
                    </w:r>
                    <w:r w:rsidR="00535461">
                      <w:t>al</w:t>
                    </w:r>
                    <w:r>
                      <w:t xml:space="preserve"> Neural Network to Identify Ice Crystal Habit </w:t>
                    </w:r>
                    <w:r w:rsidR="003717DD">
                      <w:t xml:space="preserve">– Talk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55981566"/>
                  <w:placeholder>
                    <w:docPart w:val="C76C4578BCEC48089190C5ED8719606D"/>
                  </w:placeholder>
                  <w15:repeatingSectionItem/>
                </w:sdtPr>
                <w:sdtEndPr/>
                <w:sdtContent>
                  <w:p w14:paraId="5449A9E1" w14:textId="3C0ED6CC" w:rsidR="009213EC" w:rsidRPr="008A3E48" w:rsidRDefault="009213EC" w:rsidP="009213EC">
                    <w:pPr>
                      <w:pStyle w:val="Heading2"/>
                    </w:pPr>
                    <w:r w:rsidRPr="008A3E48">
                      <w:rPr>
                        <w:rFonts w:eastAsia="Times New Roman" w:cs="Times New Roman"/>
                        <w:kern w:val="0"/>
                        <w:lang w:eastAsia="en-US"/>
                      </w:rPr>
                      <w:t>AMS Student Conference in Austin, TX</w:t>
                    </w:r>
                    <w:r w:rsidR="00D05C3A">
                      <w:rPr>
                        <w:rFonts w:eastAsia="Times New Roman" w:cs="Times New Roman"/>
                        <w:kern w:val="0"/>
                        <w:lang w:eastAsia="en-US"/>
                      </w:rPr>
                      <w:t xml:space="preserve"> </w:t>
                    </w:r>
                    <w:r w:rsidR="00D05C3A">
                      <w:t>January 2018</w:t>
                    </w:r>
                  </w:p>
                  <w:p w14:paraId="28505326" w14:textId="4BA9C80F" w:rsidR="00E40BA3" w:rsidRDefault="007D1554" w:rsidP="009213EC">
                    <w:pPr>
                      <w:pStyle w:val="ResumeText"/>
                    </w:pPr>
                    <w:r>
                      <w:t>Convolution</w:t>
                    </w:r>
                    <w:r w:rsidR="00535461">
                      <w:t>al</w:t>
                    </w:r>
                    <w:r>
                      <w:t xml:space="preserve"> Neural Network to Identify Ice Crystal Habit</w:t>
                    </w:r>
                    <w:r w:rsidR="003717DD">
                      <w:t xml:space="preserve"> - Poster</w:t>
                    </w:r>
                    <w:r w:rsidR="00F159D2">
                      <w:t xml:space="preserve">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495538503"/>
                  <w:placeholder>
                    <w:docPart w:val="AED8EB330A3464419DC186E4ED83854C"/>
                  </w:placeholder>
                  <w15:repeatingSectionItem/>
                </w:sdtPr>
                <w:sdtEndPr/>
                <w:sdtContent>
                  <w:p w14:paraId="571B4A44" w14:textId="1FD6B4E4" w:rsidR="00E40BA3" w:rsidRPr="008A3E48" w:rsidRDefault="00E40BA3" w:rsidP="009213EC">
                    <w:pPr>
                      <w:pStyle w:val="Heading2"/>
                    </w:pPr>
                    <w:r>
                      <w:rPr>
                        <w:rFonts w:eastAsia="Times New Roman" w:cs="Times New Roman"/>
                        <w:kern w:val="0"/>
                        <w:lang w:eastAsia="en-US"/>
                      </w:rPr>
                      <w:t>NASA INTERN POSTER SESSION</w:t>
                    </w:r>
                    <w:r w:rsidR="00D05C3A">
                      <w:rPr>
                        <w:rFonts w:eastAsia="Times New Roman" w:cs="Times New Roman"/>
                        <w:kern w:val="0"/>
                        <w:lang w:eastAsia="en-US"/>
                      </w:rPr>
                      <w:t xml:space="preserve"> </w:t>
                    </w:r>
                    <w:r w:rsidR="00D05C3A">
                      <w:t>August 2018</w:t>
                    </w:r>
                  </w:p>
                  <w:p w14:paraId="0FF76A57" w14:textId="1EA2D6CE" w:rsidR="00E40BA3" w:rsidRDefault="00E40BA3" w:rsidP="009213EC">
                    <w:pPr>
                      <w:pStyle w:val="ResumeText"/>
                    </w:pPr>
                    <w:r>
                      <w:t>Validation of Ground Ob</w:t>
                    </w:r>
                    <w:r w:rsidR="00F159D2">
                      <w:t>servations for GPM Precipitation Phase</w:t>
                    </w:r>
                    <w:r w:rsidR="003717DD">
                      <w:t xml:space="preserve"> – Poster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131289097"/>
                  <w:placeholder>
                    <w:docPart w:val="C796F14C6A4C5445A96A21C10388A6A8"/>
                  </w:placeholder>
                  <w15:repeatingSectionItem/>
                </w:sdtPr>
                <w:sdtEndPr/>
                <w:sdtContent>
                  <w:p w14:paraId="3022EA8A" w14:textId="2DB2A13E" w:rsidR="00F22004" w:rsidRPr="008A3E48" w:rsidRDefault="00F22004" w:rsidP="00F22004">
                    <w:pPr>
                      <w:pStyle w:val="Heading2"/>
                    </w:pPr>
                    <w:r w:rsidRPr="008A3E48">
                      <w:rPr>
                        <w:rFonts w:eastAsia="Times New Roman" w:cs="Times New Roman"/>
                        <w:kern w:val="0"/>
                        <w:lang w:eastAsia="en-US"/>
                      </w:rPr>
                      <w:t>Midwest Student Conference on Atmospheric Research</w:t>
                    </w:r>
                    <w:r w:rsidR="00D05C3A">
                      <w:rPr>
                        <w:rFonts w:eastAsia="Times New Roman" w:cs="Times New Roman"/>
                        <w:kern w:val="0"/>
                        <w:lang w:eastAsia="en-US"/>
                      </w:rPr>
                      <w:t xml:space="preserve"> October 2018</w:t>
                    </w:r>
                  </w:p>
                  <w:p w14:paraId="52AB39CC" w14:textId="1AB81F6D" w:rsidR="00E40BA3" w:rsidRDefault="00F22004" w:rsidP="009213EC">
                    <w:pPr>
                      <w:pStyle w:val="ResumeText"/>
                    </w:pPr>
                    <w:r>
                      <w:t>Validation of Ground Observations for GPM Precip</w:t>
                    </w:r>
                    <w:r w:rsidR="00137517">
                      <w:t>itation</w:t>
                    </w:r>
                    <w:r>
                      <w:t xml:space="preserve"> Phase </w:t>
                    </w:r>
                    <w:r w:rsidR="003717DD">
                      <w:t xml:space="preserve">– Poster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464160845"/>
                  <w:placeholder>
                    <w:docPart w:val="E6B0D391675C8244B73544309939F68E"/>
                  </w:placeholder>
                  <w15:repeatingSectionItem/>
                </w:sdtPr>
                <w:sdtEndPr/>
                <w:sdtContent>
                  <w:p w14:paraId="3091F6BF" w14:textId="52463C34" w:rsidR="00E40BA3" w:rsidRPr="008A3E48" w:rsidRDefault="00E40BA3" w:rsidP="009213EC">
                    <w:pPr>
                      <w:pStyle w:val="Heading2"/>
                    </w:pPr>
                    <w:r>
                      <w:rPr>
                        <w:rFonts w:eastAsia="Times New Roman" w:cs="Times New Roman"/>
                        <w:kern w:val="0"/>
                        <w:lang w:eastAsia="en-US"/>
                      </w:rPr>
                      <w:t>NASA MAIA SCIENCE TEAM MEETING IN PASADENA, CA</w:t>
                    </w:r>
                    <w:r w:rsidR="00D05C3A">
                      <w:rPr>
                        <w:rFonts w:eastAsia="Times New Roman" w:cs="Times New Roman"/>
                        <w:kern w:val="0"/>
                        <w:lang w:eastAsia="en-US"/>
                      </w:rPr>
                      <w:t xml:space="preserve"> </w:t>
                    </w:r>
                    <w:r w:rsidR="00D05C3A">
                      <w:t>June 2019</w:t>
                    </w:r>
                  </w:p>
                  <w:p w14:paraId="290711C7" w14:textId="6DF250B8" w:rsidR="009213EC" w:rsidRDefault="00E40BA3" w:rsidP="009213EC">
                    <w:pPr>
                      <w:pStyle w:val="ResumeText"/>
                    </w:pPr>
                    <w:r>
                      <w:t>Operational Level 2 Cloud Mask product for NASA MAIA Satellite</w:t>
                    </w:r>
                    <w:r w:rsidR="00F22004">
                      <w:t xml:space="preserve"> </w:t>
                    </w:r>
                    <w:r w:rsidR="00D47AE4">
                      <w:t xml:space="preserve">– Talk </w:t>
                    </w:r>
                  </w:p>
                </w:sdtContent>
              </w:sdt>
            </w:sdtContent>
          </w:sdt>
        </w:tc>
      </w:tr>
      <w:tr w:rsidR="009213EC" w14:paraId="4B7BCB35" w14:textId="77777777">
        <w:tc>
          <w:tcPr>
            <w:tcW w:w="1778" w:type="dxa"/>
          </w:tcPr>
          <w:p w14:paraId="6A9B9163" w14:textId="77777777" w:rsidR="009213EC" w:rsidRDefault="009213EC" w:rsidP="009213EC">
            <w:pPr>
              <w:pStyle w:val="Heading1"/>
            </w:pPr>
          </w:p>
        </w:tc>
        <w:tc>
          <w:tcPr>
            <w:tcW w:w="472" w:type="dxa"/>
          </w:tcPr>
          <w:p w14:paraId="6D256618" w14:textId="77777777" w:rsidR="009213EC" w:rsidRDefault="009213EC" w:rsidP="009213EC"/>
        </w:tc>
        <w:tc>
          <w:tcPr>
            <w:tcW w:w="7830" w:type="dxa"/>
          </w:tcPr>
          <w:p w14:paraId="4ECA8C79" w14:textId="77777777" w:rsidR="009213EC" w:rsidRDefault="009213EC" w:rsidP="009213EC"/>
        </w:tc>
      </w:tr>
    </w:tbl>
    <w:p w14:paraId="672F9482" w14:textId="106A5C76" w:rsidR="00072293" w:rsidRDefault="00072293"/>
    <w:p w14:paraId="670BA63E" w14:textId="77777777" w:rsidR="00072293" w:rsidRPr="00072293" w:rsidRDefault="00072293" w:rsidP="00072293"/>
    <w:p w14:paraId="1BAC17DC" w14:textId="77777777" w:rsidR="00072293" w:rsidRPr="00072293" w:rsidRDefault="00072293" w:rsidP="00072293"/>
    <w:p w14:paraId="32E92052" w14:textId="77777777" w:rsidR="00072293" w:rsidRPr="00072293" w:rsidRDefault="00072293" w:rsidP="00072293"/>
    <w:p w14:paraId="242B68C6" w14:textId="77777777" w:rsidR="00072293" w:rsidRPr="00072293" w:rsidRDefault="00072293" w:rsidP="00072293"/>
    <w:p w14:paraId="514BC65A" w14:textId="77777777" w:rsidR="00072293" w:rsidRPr="00072293" w:rsidRDefault="00072293" w:rsidP="00072293"/>
    <w:p w14:paraId="5E3115C6" w14:textId="77777777" w:rsidR="00072293" w:rsidRPr="00072293" w:rsidRDefault="00072293" w:rsidP="00072293"/>
    <w:p w14:paraId="274AEF62" w14:textId="77777777" w:rsidR="00072293" w:rsidRPr="00072293" w:rsidRDefault="00072293" w:rsidP="00072293"/>
    <w:p w14:paraId="06C8D7B8" w14:textId="77777777" w:rsidR="00072293" w:rsidRPr="00072293" w:rsidRDefault="00072293" w:rsidP="00072293"/>
    <w:p w14:paraId="7739BC12" w14:textId="77777777" w:rsidR="00072293" w:rsidRPr="00072293" w:rsidRDefault="00072293" w:rsidP="00072293"/>
    <w:p w14:paraId="2A17038C" w14:textId="2589A638" w:rsidR="00F92FA1" w:rsidRPr="00072293" w:rsidRDefault="00E26709" w:rsidP="00E26709">
      <w:pPr>
        <w:tabs>
          <w:tab w:val="left" w:pos="8834"/>
          <w:tab w:val="left" w:pos="9233"/>
        </w:tabs>
      </w:pPr>
      <w:r>
        <w:tab/>
      </w:r>
    </w:p>
    <w:sectPr w:rsidR="00F92FA1" w:rsidRPr="00072293" w:rsidSect="00FA7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0E1E" w14:textId="77777777" w:rsidR="002A4651" w:rsidRDefault="002A4651">
      <w:pPr>
        <w:spacing w:before="0" w:after="0" w:line="240" w:lineRule="auto"/>
      </w:pPr>
      <w:r>
        <w:separator/>
      </w:r>
    </w:p>
  </w:endnote>
  <w:endnote w:type="continuationSeparator" w:id="0">
    <w:p w14:paraId="58355250" w14:textId="77777777" w:rsidR="002A4651" w:rsidRDefault="002A46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8B67" w14:textId="77777777" w:rsidR="00E26709" w:rsidRDefault="00E26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148"/>
    </w:tblGrid>
    <w:tr w:rsidR="00E26709" w14:paraId="78F5F7EB" w14:textId="77777777">
      <w:tc>
        <w:tcPr>
          <w:tcW w:w="5148" w:type="dxa"/>
        </w:tcPr>
        <w:p w14:paraId="1BB3087B" w14:textId="35FF215E" w:rsidR="00E26709" w:rsidRDefault="00E26709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0F34DD86" w14:textId="77777777" w:rsidR="00F92FA1" w:rsidRDefault="00F92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A316" w14:textId="77777777" w:rsidR="00E26709" w:rsidRDefault="00E26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9826" w14:textId="77777777" w:rsidR="002A4651" w:rsidRDefault="002A4651">
      <w:pPr>
        <w:spacing w:before="0" w:after="0" w:line="240" w:lineRule="auto"/>
      </w:pPr>
      <w:r>
        <w:separator/>
      </w:r>
    </w:p>
  </w:footnote>
  <w:footnote w:type="continuationSeparator" w:id="0">
    <w:p w14:paraId="29402788" w14:textId="77777777" w:rsidR="002A4651" w:rsidRDefault="002A46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AD48" w14:textId="77777777" w:rsidR="00E26709" w:rsidRDefault="00E26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78C7" w14:textId="77777777" w:rsidR="00E26709" w:rsidRDefault="00E26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3D76" w14:textId="77777777" w:rsidR="00E26709" w:rsidRDefault="00E26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F3"/>
    <w:rsid w:val="00046708"/>
    <w:rsid w:val="00072293"/>
    <w:rsid w:val="00084DFF"/>
    <w:rsid w:val="000B0F0B"/>
    <w:rsid w:val="000B1FFA"/>
    <w:rsid w:val="00134CF1"/>
    <w:rsid w:val="00137517"/>
    <w:rsid w:val="00140444"/>
    <w:rsid w:val="00141559"/>
    <w:rsid w:val="0014772D"/>
    <w:rsid w:val="00150398"/>
    <w:rsid w:val="00187F30"/>
    <w:rsid w:val="00192335"/>
    <w:rsid w:val="001B3DE5"/>
    <w:rsid w:val="001B7B9E"/>
    <w:rsid w:val="00204EDC"/>
    <w:rsid w:val="00291A9A"/>
    <w:rsid w:val="002A4651"/>
    <w:rsid w:val="002E4C3E"/>
    <w:rsid w:val="003275C2"/>
    <w:rsid w:val="003455ED"/>
    <w:rsid w:val="00366C40"/>
    <w:rsid w:val="003717DD"/>
    <w:rsid w:val="003D2F26"/>
    <w:rsid w:val="003F03C9"/>
    <w:rsid w:val="00420967"/>
    <w:rsid w:val="00463278"/>
    <w:rsid w:val="004920C6"/>
    <w:rsid w:val="0049686C"/>
    <w:rsid w:val="004A0146"/>
    <w:rsid w:val="004A182B"/>
    <w:rsid w:val="004C7ED9"/>
    <w:rsid w:val="004E64BE"/>
    <w:rsid w:val="00535461"/>
    <w:rsid w:val="005409C5"/>
    <w:rsid w:val="0055266B"/>
    <w:rsid w:val="00573D77"/>
    <w:rsid w:val="00574A93"/>
    <w:rsid w:val="005825CF"/>
    <w:rsid w:val="005E1C6E"/>
    <w:rsid w:val="00655C12"/>
    <w:rsid w:val="00667C7C"/>
    <w:rsid w:val="006917D3"/>
    <w:rsid w:val="006A35CA"/>
    <w:rsid w:val="006C64A3"/>
    <w:rsid w:val="006D4D0B"/>
    <w:rsid w:val="006E0DEB"/>
    <w:rsid w:val="007375E5"/>
    <w:rsid w:val="007D1554"/>
    <w:rsid w:val="00890A85"/>
    <w:rsid w:val="00893A7C"/>
    <w:rsid w:val="008A2AFD"/>
    <w:rsid w:val="008A3E48"/>
    <w:rsid w:val="008F2B4A"/>
    <w:rsid w:val="009213EC"/>
    <w:rsid w:val="00952A56"/>
    <w:rsid w:val="00953C07"/>
    <w:rsid w:val="009635E8"/>
    <w:rsid w:val="009820B2"/>
    <w:rsid w:val="009B0E75"/>
    <w:rsid w:val="00AA2C4E"/>
    <w:rsid w:val="00AB4A0F"/>
    <w:rsid w:val="00AC7052"/>
    <w:rsid w:val="00B44178"/>
    <w:rsid w:val="00B648B2"/>
    <w:rsid w:val="00B836F3"/>
    <w:rsid w:val="00BC7F50"/>
    <w:rsid w:val="00BE7CA2"/>
    <w:rsid w:val="00C04F84"/>
    <w:rsid w:val="00C20C0D"/>
    <w:rsid w:val="00C3593C"/>
    <w:rsid w:val="00C73B77"/>
    <w:rsid w:val="00C865C2"/>
    <w:rsid w:val="00CA43F4"/>
    <w:rsid w:val="00CD7499"/>
    <w:rsid w:val="00D05C3A"/>
    <w:rsid w:val="00D16BE1"/>
    <w:rsid w:val="00D47AE4"/>
    <w:rsid w:val="00D95465"/>
    <w:rsid w:val="00DE115E"/>
    <w:rsid w:val="00E20FF5"/>
    <w:rsid w:val="00E2243F"/>
    <w:rsid w:val="00E26709"/>
    <w:rsid w:val="00E40BA3"/>
    <w:rsid w:val="00E5431A"/>
    <w:rsid w:val="00E624FD"/>
    <w:rsid w:val="00E6720B"/>
    <w:rsid w:val="00E72EB2"/>
    <w:rsid w:val="00EB32E2"/>
    <w:rsid w:val="00F159D2"/>
    <w:rsid w:val="00F22004"/>
    <w:rsid w:val="00F22FF8"/>
    <w:rsid w:val="00F466E0"/>
    <w:rsid w:val="00F64D6E"/>
    <w:rsid w:val="00F92FA1"/>
    <w:rsid w:val="00FA5F5D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9772A"/>
  <w15:chartTrackingRefBased/>
  <w15:docId w15:val="{69180AE6-6357-4996-8CD1-2710474F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C07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07"/>
    <w:rPr>
      <w:rFonts w:ascii="Times New Roman" w:hAnsi="Times New Roman" w:cs="Times New Roman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vjav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4791E6974949F19762769BD36F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64B5-D021-4AB3-8F96-E543D8C9F58E}"/>
      </w:docPartPr>
      <w:docPartBody>
        <w:p w:rsidR="00207BC1" w:rsidRDefault="00BD2F0E">
          <w:pPr>
            <w:pStyle w:val="FF4791E6974949F19762769BD36F9C32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DF5C0B577A5543B497FF756665CD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1DCD-9F38-49A4-BEF9-E3718C28F08C}"/>
      </w:docPartPr>
      <w:docPartBody>
        <w:p w:rsidR="00207BC1" w:rsidRDefault="007D2B99" w:rsidP="007D2B99">
          <w:pPr>
            <w:pStyle w:val="DF5C0B577A5543B497FF756665CD54AD"/>
          </w:pPr>
          <w:r>
            <w:t>[Professional or technical skills]</w:t>
          </w:r>
        </w:p>
      </w:docPartBody>
    </w:docPart>
    <w:docPart>
      <w:docPartPr>
        <w:name w:val="D73D4F59A17E4630A23B63076C5D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3936-22B2-4694-A879-B112F42EEACF}"/>
      </w:docPartPr>
      <w:docPartBody>
        <w:p w:rsidR="00207BC1" w:rsidRDefault="007D2B99" w:rsidP="007D2B99">
          <w:pPr>
            <w:pStyle w:val="D73D4F59A17E4630A23B63076C5DF675"/>
          </w:pPr>
          <w:r>
            <w:t>[Professional or technical skills]</w:t>
          </w:r>
        </w:p>
      </w:docPartBody>
    </w:docPart>
    <w:docPart>
      <w:docPartPr>
        <w:name w:val="C76C4578BCEC48089190C5ED8719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2EE4B-65DB-4E21-B6B9-81CC24E16844}"/>
      </w:docPartPr>
      <w:docPartBody>
        <w:p w:rsidR="00207BC1" w:rsidRDefault="007D2B99" w:rsidP="007D2B99">
          <w:pPr>
            <w:pStyle w:val="C76C4578BCEC48089190C5ED8719606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0E4B3B07C6495799C958B14686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F036-83BE-4E5C-9887-7626D930EA55}"/>
      </w:docPartPr>
      <w:docPartBody>
        <w:p w:rsidR="00207BC1" w:rsidRDefault="007D2B99" w:rsidP="007D2B99">
          <w:pPr>
            <w:pStyle w:val="E50E4B3B07C6495799C958B1468684EB"/>
          </w:pPr>
          <w:r>
            <w:t>[Professional or technical skills]</w:t>
          </w:r>
        </w:p>
      </w:docPartBody>
    </w:docPart>
    <w:docPart>
      <w:docPartPr>
        <w:name w:val="65D56CED17BA684EAC46BF8A467D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78BF-A435-4043-ACAA-401FC2DD2338}"/>
      </w:docPartPr>
      <w:docPartBody>
        <w:p w:rsidR="000E75AE" w:rsidRDefault="001E4DB6" w:rsidP="001E4DB6">
          <w:pPr>
            <w:pStyle w:val="65D56CED17BA684EAC46BF8A467D9E31"/>
          </w:pPr>
          <w:r>
            <w:t>[Professional or technical skills]</w:t>
          </w:r>
        </w:p>
      </w:docPartBody>
    </w:docPart>
    <w:docPart>
      <w:docPartPr>
        <w:name w:val="4D17CE1DF0D14D40B89CD6D0ED9C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484B7-323F-F94A-9B49-ED82FC2A3014}"/>
      </w:docPartPr>
      <w:docPartBody>
        <w:p w:rsidR="007048F2" w:rsidRDefault="000E75AE" w:rsidP="000E75AE">
          <w:pPr>
            <w:pStyle w:val="4D17CE1DF0D14D40B89CD6D0ED9CBA19"/>
          </w:pPr>
          <w:r>
            <w:t>[Professional or technical skills]</w:t>
          </w:r>
        </w:p>
      </w:docPartBody>
    </w:docPart>
    <w:docPart>
      <w:docPartPr>
        <w:name w:val="AED8EB330A3464419DC186E4ED83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11A8-911B-9849-8086-BCC43E21932D}"/>
      </w:docPartPr>
      <w:docPartBody>
        <w:p w:rsidR="007048F2" w:rsidRDefault="000E75AE" w:rsidP="000E75AE">
          <w:pPr>
            <w:pStyle w:val="AED8EB330A3464419DC186E4ED83854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796F14C6A4C5445A96A21C10388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21D5-4AD5-CD49-ACFF-3E6D52AD8FE9}"/>
      </w:docPartPr>
      <w:docPartBody>
        <w:p w:rsidR="007048F2" w:rsidRDefault="000E75AE" w:rsidP="000E75AE">
          <w:pPr>
            <w:pStyle w:val="C796F14C6A4C5445A96A21C10388A6A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6B0D391675C8244B73544309939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C651-5363-2743-B273-10CFE363CF27}"/>
      </w:docPartPr>
      <w:docPartBody>
        <w:p w:rsidR="007048F2" w:rsidRDefault="000E75AE" w:rsidP="000E75AE">
          <w:pPr>
            <w:pStyle w:val="E6B0D391675C8244B73544309939F68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91C7F8057B9B4E9406FB058AD7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CE0B-0FC6-D847-967E-64E8AC9BABA0}"/>
      </w:docPartPr>
      <w:docPartBody>
        <w:p w:rsidR="002C13FA" w:rsidRDefault="007048F2" w:rsidP="007048F2">
          <w:pPr>
            <w:pStyle w:val="9C91C7F8057B9B4E9406FB058AD7B705"/>
          </w:pPr>
          <w:r>
            <w:t>[Professional or technical skills]</w:t>
          </w:r>
        </w:p>
      </w:docPartBody>
    </w:docPart>
    <w:docPart>
      <w:docPartPr>
        <w:name w:val="AC1400F2A1DE4042A7A628D00890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718B-C861-A14A-BD33-F4D9514DAEB1}"/>
      </w:docPartPr>
      <w:docPartBody>
        <w:p w:rsidR="002C13FA" w:rsidRDefault="007048F2" w:rsidP="007048F2">
          <w:pPr>
            <w:pStyle w:val="AC1400F2A1DE4042A7A628D00890CA6F"/>
          </w:pPr>
          <w:r>
            <w:t>[Professional or technical skills]</w:t>
          </w:r>
        </w:p>
      </w:docPartBody>
    </w:docPart>
    <w:docPart>
      <w:docPartPr>
        <w:name w:val="C72D984A8D86164B824E11263D91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FF37-83CD-8C49-89D4-34C5B4265D00}"/>
      </w:docPartPr>
      <w:docPartBody>
        <w:p w:rsidR="002C13FA" w:rsidRDefault="007048F2" w:rsidP="007048F2">
          <w:pPr>
            <w:pStyle w:val="C72D984A8D86164B824E11263D91506E"/>
          </w:pPr>
          <w:r>
            <w:t>[Professional or technical skills]</w:t>
          </w:r>
        </w:p>
      </w:docPartBody>
    </w:docPart>
    <w:docPart>
      <w:docPartPr>
        <w:name w:val="E99E0C0FB4EEA64FA7795D9CB07D7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4116-7367-4643-ABAB-CFEFC6725AA7}"/>
      </w:docPartPr>
      <w:docPartBody>
        <w:p w:rsidR="002C13FA" w:rsidRDefault="007048F2" w:rsidP="007048F2">
          <w:pPr>
            <w:pStyle w:val="E99E0C0FB4EEA64FA7795D9CB07D789F"/>
          </w:pPr>
          <w:r>
            <w:t>[Professional or technical skills]</w:t>
          </w:r>
        </w:p>
      </w:docPartBody>
    </w:docPart>
    <w:docPart>
      <w:docPartPr>
        <w:name w:val="F5BC63A3467ADC45BD35B7BA201F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10FA-E792-6248-A1CB-792BF34B76D5}"/>
      </w:docPartPr>
      <w:docPartBody>
        <w:p w:rsidR="00000000" w:rsidRDefault="00232803" w:rsidP="00232803">
          <w:pPr>
            <w:pStyle w:val="F5BC63A3467ADC45BD35B7BA201F8575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677741B0656E104E99442ECBDB9A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AFCE-8D13-6E4F-A680-2D4D276BF6B8}"/>
      </w:docPartPr>
      <w:docPartBody>
        <w:p w:rsidR="00000000" w:rsidRDefault="00232803" w:rsidP="00232803">
          <w:pPr>
            <w:pStyle w:val="677741B0656E104E99442ECBDB9A5F69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ADE763104F73DA4C93F99C35C2DC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2DBEC-7DDF-FD4C-89D7-7F36B2EF70F9}"/>
      </w:docPartPr>
      <w:docPartBody>
        <w:p w:rsidR="00000000" w:rsidRDefault="00232803" w:rsidP="00232803">
          <w:pPr>
            <w:pStyle w:val="ADE763104F73DA4C93F99C35C2DC0512"/>
          </w:pPr>
          <w:r>
            <w:rPr>
              <w:rStyle w:val="PlaceholderText"/>
            </w:rPr>
            <w:t>[field or area of accomplishment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99"/>
    <w:rsid w:val="000E75AE"/>
    <w:rsid w:val="00124383"/>
    <w:rsid w:val="001D5D9E"/>
    <w:rsid w:val="001E4DB6"/>
    <w:rsid w:val="00207BC1"/>
    <w:rsid w:val="002326AD"/>
    <w:rsid w:val="00232803"/>
    <w:rsid w:val="002C13FA"/>
    <w:rsid w:val="0033392D"/>
    <w:rsid w:val="003C36C3"/>
    <w:rsid w:val="003F651B"/>
    <w:rsid w:val="00437F3F"/>
    <w:rsid w:val="004A14B8"/>
    <w:rsid w:val="004B0082"/>
    <w:rsid w:val="005A5542"/>
    <w:rsid w:val="005E5C12"/>
    <w:rsid w:val="007048F2"/>
    <w:rsid w:val="007D2B99"/>
    <w:rsid w:val="007E75B6"/>
    <w:rsid w:val="00A37242"/>
    <w:rsid w:val="00BA6539"/>
    <w:rsid w:val="00BD2F0E"/>
    <w:rsid w:val="00D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7631354494118818BC4BB57978ED8">
    <w:name w:val="A6A7631354494118818BC4BB57978ED8"/>
  </w:style>
  <w:style w:type="paragraph" w:customStyle="1" w:styleId="74A73F45BAD749A39B551971AFE1CACD">
    <w:name w:val="74A73F45BAD749A39B551971AFE1CACD"/>
  </w:style>
  <w:style w:type="paragraph" w:customStyle="1" w:styleId="FD306EE62A8C4B9796BF24446DB7D2C4">
    <w:name w:val="FD306EE62A8C4B9796BF24446DB7D2C4"/>
  </w:style>
  <w:style w:type="paragraph" w:customStyle="1" w:styleId="ADB0FDAA73AC41F19A1FBFACA9C13373">
    <w:name w:val="ADB0FDAA73AC41F19A1FBFACA9C13373"/>
  </w:style>
  <w:style w:type="character" w:styleId="Emphasis">
    <w:name w:val="Emphasis"/>
    <w:basedOn w:val="DefaultParagraphFont"/>
    <w:unhideWhenUsed/>
    <w:qFormat/>
    <w:rPr>
      <w:color w:val="4472C4" w:themeColor="accent1"/>
    </w:rPr>
  </w:style>
  <w:style w:type="paragraph" w:customStyle="1" w:styleId="D790085A57AE4388A7CEEEFF55D1499A">
    <w:name w:val="D790085A57AE4388A7CEEEFF55D1499A"/>
  </w:style>
  <w:style w:type="character" w:styleId="PlaceholderText">
    <w:name w:val="Placeholder Text"/>
    <w:basedOn w:val="DefaultParagraphFont"/>
    <w:uiPriority w:val="99"/>
    <w:semiHidden/>
    <w:rsid w:val="00232803"/>
    <w:rPr>
      <w:color w:val="808080"/>
    </w:rPr>
  </w:style>
  <w:style w:type="paragraph" w:customStyle="1" w:styleId="FF4791E6974949F19762769BD36F9C32">
    <w:name w:val="FF4791E6974949F19762769BD36F9C32"/>
  </w:style>
  <w:style w:type="paragraph" w:customStyle="1" w:styleId="5FF1270FBD06462FB03CB67EC9C0CE77">
    <w:name w:val="5FF1270FBD06462FB03CB67EC9C0CE77"/>
  </w:style>
  <w:style w:type="paragraph" w:customStyle="1" w:styleId="5A6B5F33034242C3BB0102E847339427">
    <w:name w:val="5A6B5F33034242C3BB0102E847339427"/>
  </w:style>
  <w:style w:type="paragraph" w:customStyle="1" w:styleId="E2E2B377C7B546FB8C018225E8B8C103">
    <w:name w:val="E2E2B377C7B546FB8C018225E8B8C103"/>
  </w:style>
  <w:style w:type="paragraph" w:customStyle="1" w:styleId="56B9D004130744ADBCC4ECB3536FC4EC">
    <w:name w:val="56B9D004130744ADBCC4ECB3536FC4EC"/>
  </w:style>
  <w:style w:type="paragraph" w:customStyle="1" w:styleId="209D9534F09141ACB9A69A242B642944">
    <w:name w:val="209D9534F09141ACB9A69A242B642944"/>
  </w:style>
  <w:style w:type="paragraph" w:customStyle="1" w:styleId="D8BC452527A54501925E939695FC3EAB">
    <w:name w:val="D8BC452527A54501925E939695FC3EAB"/>
  </w:style>
  <w:style w:type="paragraph" w:customStyle="1" w:styleId="5B701463D9574F568A6240906F1D2A19">
    <w:name w:val="5B701463D9574F568A6240906F1D2A19"/>
  </w:style>
  <w:style w:type="paragraph" w:customStyle="1" w:styleId="4F1FBB983B784291B126EE24F514407E">
    <w:name w:val="4F1FBB983B784291B126EE24F514407E"/>
  </w:style>
  <w:style w:type="paragraph" w:customStyle="1" w:styleId="562029B7A5534CCC8869DFF44C7196A9">
    <w:name w:val="562029B7A5534CCC8869DFF44C7196A9"/>
  </w:style>
  <w:style w:type="paragraph" w:customStyle="1" w:styleId="5E15F4DDDFAE43988D42AB8DB9E5A66F">
    <w:name w:val="5E15F4DDDFAE43988D42AB8DB9E5A66F"/>
  </w:style>
  <w:style w:type="paragraph" w:customStyle="1" w:styleId="1DEF774C8E1E45D2975F8D2606AE8BE3">
    <w:name w:val="1DEF774C8E1E45D2975F8D2606AE8BE3"/>
  </w:style>
  <w:style w:type="paragraph" w:customStyle="1" w:styleId="AEEF6184E52E40CDAD6D3F69D05826E4">
    <w:name w:val="AEEF6184E52E40CDAD6D3F69D05826E4"/>
  </w:style>
  <w:style w:type="paragraph" w:customStyle="1" w:styleId="2053AC32553A41FE9B68A0CB370B8D93">
    <w:name w:val="2053AC32553A41FE9B68A0CB370B8D93"/>
  </w:style>
  <w:style w:type="paragraph" w:customStyle="1" w:styleId="77B21B91C4AC4DBAAE50B47DBDD5D2EF">
    <w:name w:val="77B21B91C4AC4DBAAE50B47DBDD5D2EF"/>
    <w:rsid w:val="007D2B99"/>
  </w:style>
  <w:style w:type="paragraph" w:customStyle="1" w:styleId="DF89D2980CAF4481916659802A7AE757">
    <w:name w:val="DF89D2980CAF4481916659802A7AE757"/>
    <w:rsid w:val="007D2B99"/>
  </w:style>
  <w:style w:type="paragraph" w:customStyle="1" w:styleId="06028972EE0141FC853397429FFE15DC">
    <w:name w:val="06028972EE0141FC853397429FFE15DC"/>
    <w:rsid w:val="007D2B99"/>
  </w:style>
  <w:style w:type="paragraph" w:customStyle="1" w:styleId="66C55267CC7245C9AFBFC7CCFEE74916">
    <w:name w:val="66C55267CC7245C9AFBFC7CCFEE74916"/>
    <w:rsid w:val="007D2B99"/>
  </w:style>
  <w:style w:type="paragraph" w:customStyle="1" w:styleId="0CE7F5DE080D4A5BBFD3173D4CD05336">
    <w:name w:val="0CE7F5DE080D4A5BBFD3173D4CD05336"/>
    <w:rsid w:val="007D2B99"/>
  </w:style>
  <w:style w:type="paragraph" w:customStyle="1" w:styleId="CED8A54A5F0047D5A8B654E1815B0917">
    <w:name w:val="CED8A54A5F0047D5A8B654E1815B0917"/>
    <w:rsid w:val="007D2B99"/>
  </w:style>
  <w:style w:type="paragraph" w:customStyle="1" w:styleId="E6177E6BBE804AA1AEBDBD8E7C03900D">
    <w:name w:val="E6177E6BBE804AA1AEBDBD8E7C03900D"/>
    <w:rsid w:val="007D2B99"/>
  </w:style>
  <w:style w:type="paragraph" w:customStyle="1" w:styleId="602DCD39C8134BF186BE7F0A9E4E2AE4">
    <w:name w:val="602DCD39C8134BF186BE7F0A9E4E2AE4"/>
    <w:rsid w:val="007D2B99"/>
  </w:style>
  <w:style w:type="paragraph" w:customStyle="1" w:styleId="43BA5950F93149B5B2165852F3C7628C">
    <w:name w:val="43BA5950F93149B5B2165852F3C7628C"/>
    <w:rsid w:val="007D2B99"/>
  </w:style>
  <w:style w:type="paragraph" w:customStyle="1" w:styleId="50906DBBC0B245D48A417BF9CABF3B48">
    <w:name w:val="50906DBBC0B245D48A417BF9CABF3B48"/>
    <w:rsid w:val="007D2B99"/>
  </w:style>
  <w:style w:type="paragraph" w:customStyle="1" w:styleId="890E710869094CE0A7CA81DD0F114CF2">
    <w:name w:val="890E710869094CE0A7CA81DD0F114CF2"/>
    <w:rsid w:val="007D2B99"/>
  </w:style>
  <w:style w:type="paragraph" w:customStyle="1" w:styleId="4590AB88F5B046F3BED7C3A7B617E2D5">
    <w:name w:val="4590AB88F5B046F3BED7C3A7B617E2D5"/>
    <w:rsid w:val="007D2B99"/>
  </w:style>
  <w:style w:type="paragraph" w:customStyle="1" w:styleId="0078F51786E44A10B10E207EBC6DED07">
    <w:name w:val="0078F51786E44A10B10E207EBC6DED07"/>
    <w:rsid w:val="007D2B99"/>
  </w:style>
  <w:style w:type="paragraph" w:customStyle="1" w:styleId="0FC767804A74400CB2AEFD15839D4A80">
    <w:name w:val="0FC767804A74400CB2AEFD15839D4A80"/>
    <w:rsid w:val="007D2B99"/>
  </w:style>
  <w:style w:type="paragraph" w:customStyle="1" w:styleId="3F6F927EB18F48AEA000BE9BA94B93D4">
    <w:name w:val="3F6F927EB18F48AEA000BE9BA94B93D4"/>
    <w:rsid w:val="007D2B99"/>
  </w:style>
  <w:style w:type="paragraph" w:customStyle="1" w:styleId="155F5D1EA7A149EDA1654CA609CE736F">
    <w:name w:val="155F5D1EA7A149EDA1654CA609CE736F"/>
    <w:rsid w:val="007D2B99"/>
  </w:style>
  <w:style w:type="paragraph" w:customStyle="1" w:styleId="6E7D1AE212314BD38449F74BD90FBFA3">
    <w:name w:val="6E7D1AE212314BD38449F74BD90FBFA3"/>
    <w:rsid w:val="007D2B99"/>
  </w:style>
  <w:style w:type="paragraph" w:customStyle="1" w:styleId="875708C2F7DD4F04B7D529030608E956">
    <w:name w:val="875708C2F7DD4F04B7D529030608E956"/>
    <w:rsid w:val="007D2B99"/>
  </w:style>
  <w:style w:type="paragraph" w:customStyle="1" w:styleId="955DBA7DD09E42CFBF47E90E7A72BD30">
    <w:name w:val="955DBA7DD09E42CFBF47E90E7A72BD30"/>
    <w:rsid w:val="007D2B99"/>
  </w:style>
  <w:style w:type="paragraph" w:customStyle="1" w:styleId="F93FBEE22D2B4F20B5BFC32DF2FB5503">
    <w:name w:val="F93FBEE22D2B4F20B5BFC32DF2FB5503"/>
    <w:rsid w:val="007D2B99"/>
  </w:style>
  <w:style w:type="paragraph" w:customStyle="1" w:styleId="2CBCAFA07EE64A04865C50B042BFFF17">
    <w:name w:val="2CBCAFA07EE64A04865C50B042BFFF17"/>
    <w:rsid w:val="007D2B99"/>
  </w:style>
  <w:style w:type="paragraph" w:customStyle="1" w:styleId="129D6A10ABB74226A0F50CFC03C9906F">
    <w:name w:val="129D6A10ABB74226A0F50CFC03C9906F"/>
    <w:rsid w:val="007D2B99"/>
  </w:style>
  <w:style w:type="paragraph" w:customStyle="1" w:styleId="EC029F0EEBAD44FFA00F2AB57CC7B500">
    <w:name w:val="EC029F0EEBAD44FFA00F2AB57CC7B500"/>
    <w:rsid w:val="007D2B99"/>
  </w:style>
  <w:style w:type="paragraph" w:customStyle="1" w:styleId="49FE89C62B5C432C80B8B39E36D7F5FE">
    <w:name w:val="49FE89C62B5C432C80B8B39E36D7F5FE"/>
    <w:rsid w:val="007D2B99"/>
  </w:style>
  <w:style w:type="paragraph" w:customStyle="1" w:styleId="2C4FBFB77BD1404087337BEF09B97ACB">
    <w:name w:val="2C4FBFB77BD1404087337BEF09B97ACB"/>
    <w:rsid w:val="007D2B99"/>
  </w:style>
  <w:style w:type="paragraph" w:customStyle="1" w:styleId="2B7FC0E1209D4DD5A24FFA3E97717261">
    <w:name w:val="2B7FC0E1209D4DD5A24FFA3E97717261"/>
    <w:rsid w:val="007D2B99"/>
  </w:style>
  <w:style w:type="paragraph" w:customStyle="1" w:styleId="B9A6123143BA4C6AA6FC0808BBC79A4B">
    <w:name w:val="B9A6123143BA4C6AA6FC0808BBC79A4B"/>
    <w:rsid w:val="007D2B99"/>
  </w:style>
  <w:style w:type="paragraph" w:customStyle="1" w:styleId="236E0104B8734EF8A28F6E4BDAE35879">
    <w:name w:val="236E0104B8734EF8A28F6E4BDAE35879"/>
    <w:rsid w:val="007D2B99"/>
  </w:style>
  <w:style w:type="paragraph" w:customStyle="1" w:styleId="C7BD225E4F6445A7A1B3AA36CC63FB2E">
    <w:name w:val="C7BD225E4F6445A7A1B3AA36CC63FB2E"/>
    <w:rsid w:val="007D2B99"/>
  </w:style>
  <w:style w:type="paragraph" w:customStyle="1" w:styleId="AF1029B9316347AABF05DFF68CD06A7D">
    <w:name w:val="AF1029B9316347AABF05DFF68CD06A7D"/>
    <w:rsid w:val="007D2B99"/>
  </w:style>
  <w:style w:type="paragraph" w:customStyle="1" w:styleId="B4BFE58B410441FE84F21271D25F877D">
    <w:name w:val="B4BFE58B410441FE84F21271D25F877D"/>
    <w:rsid w:val="007D2B99"/>
  </w:style>
  <w:style w:type="paragraph" w:customStyle="1" w:styleId="97AAF31922404D95BB2C564C5B3672D4">
    <w:name w:val="97AAF31922404D95BB2C564C5B3672D4"/>
    <w:rsid w:val="007D2B99"/>
  </w:style>
  <w:style w:type="paragraph" w:customStyle="1" w:styleId="09FFEFA82D5C4C3A8FF41EA64D0775D8">
    <w:name w:val="09FFEFA82D5C4C3A8FF41EA64D0775D8"/>
    <w:rsid w:val="007D2B99"/>
  </w:style>
  <w:style w:type="paragraph" w:customStyle="1" w:styleId="2412CD5FF31B4EC1921019D38F44213D">
    <w:name w:val="2412CD5FF31B4EC1921019D38F44213D"/>
    <w:rsid w:val="007D2B99"/>
  </w:style>
  <w:style w:type="paragraph" w:customStyle="1" w:styleId="2C51E1DBB8834AE592B4B37C29F64039">
    <w:name w:val="2C51E1DBB8834AE592B4B37C29F64039"/>
    <w:rsid w:val="007D2B99"/>
  </w:style>
  <w:style w:type="paragraph" w:customStyle="1" w:styleId="C9E3F337F3C14B9D881C417D5BCBEAB0">
    <w:name w:val="C9E3F337F3C14B9D881C417D5BCBEAB0"/>
    <w:rsid w:val="007D2B99"/>
  </w:style>
  <w:style w:type="paragraph" w:customStyle="1" w:styleId="0310CCB10EC04298B3F20DEF5C1A5C7D">
    <w:name w:val="0310CCB10EC04298B3F20DEF5C1A5C7D"/>
    <w:rsid w:val="007D2B99"/>
  </w:style>
  <w:style w:type="paragraph" w:customStyle="1" w:styleId="C174AEE0D7944CA6AC0A2CC6030D4154">
    <w:name w:val="C174AEE0D7944CA6AC0A2CC6030D4154"/>
    <w:rsid w:val="007D2B99"/>
  </w:style>
  <w:style w:type="paragraph" w:customStyle="1" w:styleId="50A58F60202E4AC4BBFBE2272DD451D5">
    <w:name w:val="50A58F60202E4AC4BBFBE2272DD451D5"/>
    <w:rsid w:val="007D2B99"/>
  </w:style>
  <w:style w:type="paragraph" w:customStyle="1" w:styleId="BD99F315848C4D2CA570FF204D6FB878">
    <w:name w:val="BD99F315848C4D2CA570FF204D6FB878"/>
    <w:rsid w:val="007D2B99"/>
  </w:style>
  <w:style w:type="paragraph" w:customStyle="1" w:styleId="C57612DFF2ED4EE6914FA1AAEEAD5B4C">
    <w:name w:val="C57612DFF2ED4EE6914FA1AAEEAD5B4C"/>
    <w:rsid w:val="007D2B99"/>
  </w:style>
  <w:style w:type="paragraph" w:customStyle="1" w:styleId="CEE15ED4B168484A8A05F55A67C74111">
    <w:name w:val="CEE15ED4B168484A8A05F55A67C74111"/>
    <w:rsid w:val="007D2B99"/>
  </w:style>
  <w:style w:type="paragraph" w:customStyle="1" w:styleId="DF5C0B577A5543B497FF756665CD54AD">
    <w:name w:val="DF5C0B577A5543B497FF756665CD54AD"/>
    <w:rsid w:val="007D2B99"/>
  </w:style>
  <w:style w:type="paragraph" w:customStyle="1" w:styleId="D73D4F59A17E4630A23B63076C5DF675">
    <w:name w:val="D73D4F59A17E4630A23B63076C5DF675"/>
    <w:rsid w:val="007D2B99"/>
  </w:style>
  <w:style w:type="paragraph" w:customStyle="1" w:styleId="C76C4578BCEC48089190C5ED8719606D">
    <w:name w:val="C76C4578BCEC48089190C5ED8719606D"/>
    <w:rsid w:val="007D2B99"/>
  </w:style>
  <w:style w:type="paragraph" w:customStyle="1" w:styleId="E50E4B3B07C6495799C958B1468684EB">
    <w:name w:val="E50E4B3B07C6495799C958B1468684EB"/>
    <w:rsid w:val="007D2B99"/>
  </w:style>
  <w:style w:type="paragraph" w:customStyle="1" w:styleId="AAB09C94EFBA5443A5406D28A49C5DA7">
    <w:name w:val="AAB09C94EFBA5443A5406D28A49C5DA7"/>
    <w:rsid w:val="001E4DB6"/>
    <w:pPr>
      <w:spacing w:after="0" w:line="240" w:lineRule="auto"/>
    </w:pPr>
    <w:rPr>
      <w:sz w:val="24"/>
      <w:szCs w:val="24"/>
    </w:rPr>
  </w:style>
  <w:style w:type="paragraph" w:customStyle="1" w:styleId="A0454867DED52F41A200EB7E81C87ABB">
    <w:name w:val="A0454867DED52F41A200EB7E81C87ABB"/>
    <w:rsid w:val="001E4DB6"/>
    <w:pPr>
      <w:spacing w:after="0" w:line="240" w:lineRule="auto"/>
    </w:pPr>
    <w:rPr>
      <w:sz w:val="24"/>
      <w:szCs w:val="24"/>
    </w:rPr>
  </w:style>
  <w:style w:type="paragraph" w:customStyle="1" w:styleId="65D56CED17BA684EAC46BF8A467D9E31">
    <w:name w:val="65D56CED17BA684EAC46BF8A467D9E31"/>
    <w:rsid w:val="001E4DB6"/>
    <w:pPr>
      <w:spacing w:after="0" w:line="240" w:lineRule="auto"/>
    </w:pPr>
    <w:rPr>
      <w:sz w:val="24"/>
      <w:szCs w:val="24"/>
    </w:rPr>
  </w:style>
  <w:style w:type="paragraph" w:customStyle="1" w:styleId="4D17CE1DF0D14D40B89CD6D0ED9CBA19">
    <w:name w:val="4D17CE1DF0D14D40B89CD6D0ED9CBA19"/>
    <w:rsid w:val="000E75AE"/>
    <w:pPr>
      <w:spacing w:after="0" w:line="240" w:lineRule="auto"/>
    </w:pPr>
    <w:rPr>
      <w:sz w:val="24"/>
      <w:szCs w:val="24"/>
    </w:rPr>
  </w:style>
  <w:style w:type="paragraph" w:customStyle="1" w:styleId="AED8EB330A3464419DC186E4ED83854C">
    <w:name w:val="AED8EB330A3464419DC186E4ED83854C"/>
    <w:rsid w:val="000E75AE"/>
    <w:pPr>
      <w:spacing w:after="0" w:line="240" w:lineRule="auto"/>
    </w:pPr>
    <w:rPr>
      <w:sz w:val="24"/>
      <w:szCs w:val="24"/>
    </w:rPr>
  </w:style>
  <w:style w:type="paragraph" w:customStyle="1" w:styleId="C796F14C6A4C5445A96A21C10388A6A8">
    <w:name w:val="C796F14C6A4C5445A96A21C10388A6A8"/>
    <w:rsid w:val="000E75AE"/>
    <w:pPr>
      <w:spacing w:after="0" w:line="240" w:lineRule="auto"/>
    </w:pPr>
    <w:rPr>
      <w:sz w:val="24"/>
      <w:szCs w:val="24"/>
    </w:rPr>
  </w:style>
  <w:style w:type="paragraph" w:customStyle="1" w:styleId="E6B0D391675C8244B73544309939F68E">
    <w:name w:val="E6B0D391675C8244B73544309939F68E"/>
    <w:rsid w:val="000E75AE"/>
    <w:pPr>
      <w:spacing w:after="0" w:line="240" w:lineRule="auto"/>
    </w:pPr>
    <w:rPr>
      <w:sz w:val="24"/>
      <w:szCs w:val="24"/>
    </w:rPr>
  </w:style>
  <w:style w:type="paragraph" w:customStyle="1" w:styleId="9C91C7F8057B9B4E9406FB058AD7B705">
    <w:name w:val="9C91C7F8057B9B4E9406FB058AD7B705"/>
    <w:rsid w:val="007048F2"/>
    <w:pPr>
      <w:spacing w:after="0" w:line="240" w:lineRule="auto"/>
    </w:pPr>
    <w:rPr>
      <w:sz w:val="24"/>
      <w:szCs w:val="24"/>
    </w:rPr>
  </w:style>
  <w:style w:type="paragraph" w:customStyle="1" w:styleId="AC1400F2A1DE4042A7A628D00890CA6F">
    <w:name w:val="AC1400F2A1DE4042A7A628D00890CA6F"/>
    <w:rsid w:val="007048F2"/>
    <w:pPr>
      <w:spacing w:after="0" w:line="240" w:lineRule="auto"/>
    </w:pPr>
    <w:rPr>
      <w:sz w:val="24"/>
      <w:szCs w:val="24"/>
    </w:rPr>
  </w:style>
  <w:style w:type="paragraph" w:customStyle="1" w:styleId="C72D984A8D86164B824E11263D91506E">
    <w:name w:val="C72D984A8D86164B824E11263D91506E"/>
    <w:rsid w:val="007048F2"/>
    <w:pPr>
      <w:spacing w:after="0" w:line="240" w:lineRule="auto"/>
    </w:pPr>
    <w:rPr>
      <w:sz w:val="24"/>
      <w:szCs w:val="24"/>
    </w:rPr>
  </w:style>
  <w:style w:type="paragraph" w:customStyle="1" w:styleId="E99E0C0FB4EEA64FA7795D9CB07D789F">
    <w:name w:val="E99E0C0FB4EEA64FA7795D9CB07D789F"/>
    <w:rsid w:val="007048F2"/>
    <w:pPr>
      <w:spacing w:after="0" w:line="240" w:lineRule="auto"/>
    </w:pPr>
    <w:rPr>
      <w:sz w:val="24"/>
      <w:szCs w:val="24"/>
    </w:rPr>
  </w:style>
  <w:style w:type="paragraph" w:customStyle="1" w:styleId="F5BC63A3467ADC45BD35B7BA201F8575">
    <w:name w:val="F5BC63A3467ADC45BD35B7BA201F8575"/>
    <w:rsid w:val="00232803"/>
    <w:pPr>
      <w:spacing w:after="0" w:line="240" w:lineRule="auto"/>
    </w:pPr>
    <w:rPr>
      <w:sz w:val="24"/>
      <w:szCs w:val="24"/>
    </w:rPr>
  </w:style>
  <w:style w:type="paragraph" w:customStyle="1" w:styleId="677741B0656E104E99442ECBDB9A5F69">
    <w:name w:val="677741B0656E104E99442ECBDB9A5F69"/>
    <w:rsid w:val="00232803"/>
    <w:pPr>
      <w:spacing w:after="0" w:line="240" w:lineRule="auto"/>
    </w:pPr>
    <w:rPr>
      <w:sz w:val="24"/>
      <w:szCs w:val="24"/>
    </w:rPr>
  </w:style>
  <w:style w:type="paragraph" w:customStyle="1" w:styleId="ADE763104F73DA4C93F99C35C2DC0512">
    <w:name w:val="ADE763104F73DA4C93F99C35C2DC0512"/>
    <w:rsid w:val="0023280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C:\Users\jvjav\AppData\Roaming\Microsoft\Templates\Functional resume (Simple design).dotx</Template>
  <TotalTime>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Villegas Bravo</dc:creator>
  <cp:keywords/>
  <cp:lastModifiedBy>Javier Villegas</cp:lastModifiedBy>
  <cp:revision>6</cp:revision>
  <cp:lastPrinted>2019-09-04T16:21:00Z</cp:lastPrinted>
  <dcterms:created xsi:type="dcterms:W3CDTF">2019-09-04T16:21:00Z</dcterms:created>
  <dcterms:modified xsi:type="dcterms:W3CDTF">2019-11-11T17:25:00Z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